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8F3" w:rsidRPr="00DF29E0" w:rsidRDefault="00D878F3">
      <w:pPr>
        <w:rPr>
          <w:rFonts w:ascii="Calibri" w:hAnsi="Calibri"/>
        </w:rPr>
      </w:pPr>
      <w:r w:rsidRPr="00DF29E0">
        <w:rPr>
          <w:rFonts w:ascii="Calibri" w:hAnsi="Calibri"/>
        </w:rPr>
        <w:t>REPUBLIKA HRVATSKA</w:t>
      </w:r>
    </w:p>
    <w:p w:rsidR="00D878F3" w:rsidRPr="00DF29E0" w:rsidRDefault="00D878F3">
      <w:pPr>
        <w:rPr>
          <w:rFonts w:ascii="Calibri" w:hAnsi="Calibri"/>
        </w:rPr>
      </w:pPr>
      <w:r w:rsidRPr="00DF29E0">
        <w:rPr>
          <w:rFonts w:ascii="Calibri" w:hAnsi="Calibri"/>
        </w:rPr>
        <w:t xml:space="preserve">     GRAD ZAGREB</w:t>
      </w:r>
    </w:p>
    <w:p w:rsidR="00D878F3" w:rsidRPr="00DF29E0" w:rsidRDefault="00D878F3">
      <w:pPr>
        <w:rPr>
          <w:rFonts w:ascii="Calibri" w:hAnsi="Calibri"/>
        </w:rPr>
      </w:pPr>
      <w:r w:rsidRPr="00DF29E0">
        <w:rPr>
          <w:rFonts w:ascii="Calibri" w:hAnsi="Calibri"/>
        </w:rPr>
        <w:t xml:space="preserve">     VII.GIMNAZIJA</w:t>
      </w:r>
    </w:p>
    <w:p w:rsidR="00D878F3" w:rsidRPr="00DF29E0" w:rsidRDefault="003069E3">
      <w:pPr>
        <w:rPr>
          <w:rFonts w:ascii="Calibri" w:hAnsi="Calibri"/>
        </w:rPr>
      </w:pPr>
      <w:r>
        <w:rPr>
          <w:rFonts w:ascii="Calibri" w:hAnsi="Calibri"/>
        </w:rPr>
        <w:t xml:space="preserve">     KRIŽANIĆ</w:t>
      </w:r>
      <w:r w:rsidR="00D878F3" w:rsidRPr="00DF29E0">
        <w:rPr>
          <w:rFonts w:ascii="Calibri" w:hAnsi="Calibri"/>
        </w:rPr>
        <w:t>EVA 4</w:t>
      </w:r>
    </w:p>
    <w:p w:rsidR="00D878F3" w:rsidRPr="00DF29E0" w:rsidRDefault="00D878F3">
      <w:pPr>
        <w:rPr>
          <w:rFonts w:ascii="Calibri" w:hAnsi="Calibri"/>
        </w:rPr>
      </w:pPr>
      <w:r w:rsidRPr="00DF29E0">
        <w:rPr>
          <w:rFonts w:ascii="Calibri" w:hAnsi="Calibri"/>
        </w:rPr>
        <w:t xml:space="preserve">      10000 ZAGREB</w:t>
      </w:r>
    </w:p>
    <w:p w:rsidR="00D878F3" w:rsidRPr="00DF29E0" w:rsidRDefault="00D878F3">
      <w:pPr>
        <w:rPr>
          <w:rFonts w:ascii="Calibri" w:hAnsi="Calibri"/>
        </w:rPr>
      </w:pPr>
      <w:r w:rsidRPr="00DF29E0">
        <w:rPr>
          <w:rFonts w:ascii="Calibri" w:hAnsi="Calibri"/>
        </w:rPr>
        <w:t>KLASA:120-08/</w:t>
      </w:r>
      <w:r w:rsidR="003F3C99">
        <w:rPr>
          <w:rFonts w:ascii="Calibri" w:hAnsi="Calibri"/>
        </w:rPr>
        <w:t>20</w:t>
      </w:r>
      <w:r w:rsidR="00C93624">
        <w:rPr>
          <w:rFonts w:ascii="Calibri" w:hAnsi="Calibri"/>
        </w:rPr>
        <w:t>-01</w:t>
      </w:r>
    </w:p>
    <w:p w:rsidR="00D878F3" w:rsidRPr="00DF29E0" w:rsidRDefault="00D878F3">
      <w:pPr>
        <w:rPr>
          <w:rFonts w:ascii="Calibri" w:hAnsi="Calibri"/>
        </w:rPr>
      </w:pPr>
      <w:r w:rsidRPr="00DF29E0">
        <w:rPr>
          <w:rFonts w:ascii="Calibri" w:hAnsi="Calibri"/>
        </w:rPr>
        <w:t>URBROJ:251-103-03-</w:t>
      </w:r>
      <w:r w:rsidR="003F3C99">
        <w:rPr>
          <w:rFonts w:ascii="Calibri" w:hAnsi="Calibri"/>
        </w:rPr>
        <w:t>20</w:t>
      </w:r>
      <w:r w:rsidRPr="00DF29E0">
        <w:rPr>
          <w:rFonts w:ascii="Calibri" w:hAnsi="Calibri"/>
        </w:rPr>
        <w:t>-</w:t>
      </w:r>
      <w:r w:rsidR="003F3C99">
        <w:rPr>
          <w:rFonts w:ascii="Calibri" w:hAnsi="Calibri"/>
        </w:rPr>
        <w:t>37</w:t>
      </w:r>
    </w:p>
    <w:p w:rsidR="00D878F3" w:rsidRPr="00DF29E0" w:rsidRDefault="00D878F3">
      <w:pPr>
        <w:rPr>
          <w:rFonts w:ascii="Calibri" w:hAnsi="Calibri"/>
        </w:rPr>
      </w:pPr>
    </w:p>
    <w:p w:rsidR="003F3C99" w:rsidRDefault="003069E3">
      <w:pPr>
        <w:rPr>
          <w:rFonts w:ascii="Calibri" w:hAnsi="Calibri"/>
        </w:rPr>
      </w:pPr>
      <w:r>
        <w:rPr>
          <w:rFonts w:ascii="Calibri" w:hAnsi="Calibri"/>
        </w:rPr>
        <w:t>Na osnovi</w:t>
      </w:r>
      <w:r w:rsidR="00D878F3" w:rsidRPr="00DF29E0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čl. </w:t>
      </w:r>
      <w:r w:rsidR="00454DF0">
        <w:rPr>
          <w:rFonts w:ascii="Calibri" w:hAnsi="Calibri"/>
        </w:rPr>
        <w:t>15,</w:t>
      </w:r>
      <w:r w:rsidR="0083266D">
        <w:rPr>
          <w:rFonts w:ascii="Calibri" w:hAnsi="Calibri"/>
        </w:rPr>
        <w:t xml:space="preserve"> </w:t>
      </w:r>
      <w:r w:rsidR="00454DF0">
        <w:rPr>
          <w:rFonts w:ascii="Calibri" w:hAnsi="Calibri"/>
        </w:rPr>
        <w:t>a u svezi članka 28.</w:t>
      </w:r>
      <w:r w:rsidR="00D878F3" w:rsidRPr="00DF29E0">
        <w:rPr>
          <w:rFonts w:ascii="Calibri" w:hAnsi="Calibri"/>
        </w:rPr>
        <w:t xml:space="preserve"> Zakona o javnoj nabavi (N.N.</w:t>
      </w:r>
      <w:r w:rsidR="00454DF0">
        <w:rPr>
          <w:rFonts w:ascii="Calibri" w:hAnsi="Calibri"/>
        </w:rPr>
        <w:t>120/2016</w:t>
      </w:r>
      <w:r w:rsidR="003F3C99">
        <w:rPr>
          <w:rFonts w:ascii="Calibri" w:hAnsi="Calibri"/>
        </w:rPr>
        <w:t>.</w:t>
      </w:r>
      <w:r w:rsidR="0074184E">
        <w:rPr>
          <w:rFonts w:ascii="Calibri" w:hAnsi="Calibri"/>
        </w:rPr>
        <w:t>)</w:t>
      </w:r>
      <w:r w:rsidR="003F3C99">
        <w:rPr>
          <w:rFonts w:ascii="Calibri" w:hAnsi="Calibri"/>
        </w:rPr>
        <w:t xml:space="preserve"> </w:t>
      </w:r>
      <w:r w:rsidR="00454DF0">
        <w:rPr>
          <w:rFonts w:ascii="Calibri" w:hAnsi="Calibri"/>
        </w:rPr>
        <w:t xml:space="preserve">te na temelju </w:t>
      </w:r>
    </w:p>
    <w:p w:rsidR="003F3C99" w:rsidRDefault="0083266D">
      <w:pPr>
        <w:rPr>
          <w:rFonts w:ascii="Calibri" w:hAnsi="Calibri"/>
        </w:rPr>
      </w:pPr>
      <w:r>
        <w:rPr>
          <w:rFonts w:ascii="Calibri" w:hAnsi="Calibri"/>
        </w:rPr>
        <w:t>u</w:t>
      </w:r>
      <w:r w:rsidR="003F3C99">
        <w:rPr>
          <w:rFonts w:ascii="Calibri" w:hAnsi="Calibri"/>
        </w:rPr>
        <w:t xml:space="preserve">nesenog i prihvaćanog Financijskog plana </w:t>
      </w:r>
      <w:r w:rsidR="0074184E">
        <w:rPr>
          <w:rFonts w:ascii="Calibri" w:hAnsi="Calibri"/>
        </w:rPr>
        <w:t xml:space="preserve"> 08.12.2020. na </w:t>
      </w:r>
      <w:proofErr w:type="spellStart"/>
      <w:r w:rsidR="0074184E">
        <w:rPr>
          <w:rFonts w:ascii="Calibri" w:hAnsi="Calibri"/>
        </w:rPr>
        <w:t>G.skupštini</w:t>
      </w:r>
      <w:proofErr w:type="spellEnd"/>
      <w:r w:rsidR="0074184E">
        <w:rPr>
          <w:rFonts w:ascii="Calibri" w:hAnsi="Calibri"/>
        </w:rPr>
        <w:t xml:space="preserve"> </w:t>
      </w:r>
      <w:r w:rsidR="003F3C99">
        <w:rPr>
          <w:rFonts w:ascii="Calibri" w:hAnsi="Calibri"/>
        </w:rPr>
        <w:t>za 2021 i projekciju plana za 2022 i 2023 u limitiranim okvirima u SPI jedinstvenu aplikaciju Grada Zagreba</w:t>
      </w:r>
      <w:r w:rsidR="0074184E">
        <w:rPr>
          <w:rFonts w:ascii="Calibri" w:hAnsi="Calibri"/>
        </w:rPr>
        <w:t>.</w:t>
      </w:r>
    </w:p>
    <w:p w:rsidR="0083266D" w:rsidRDefault="0074184E">
      <w:pPr>
        <w:rPr>
          <w:rFonts w:ascii="Calibri" w:hAnsi="Calibri"/>
        </w:rPr>
      </w:pPr>
      <w:r>
        <w:rPr>
          <w:rFonts w:ascii="Calibri" w:hAnsi="Calibri"/>
        </w:rPr>
        <w:t>Š</w:t>
      </w:r>
      <w:r w:rsidR="0083266D">
        <w:rPr>
          <w:rFonts w:ascii="Calibri" w:hAnsi="Calibri"/>
        </w:rPr>
        <w:t>kolski odbor na prijedlog ravnateljice škole na sjednici održanoj 21.12.2020. donosi</w:t>
      </w:r>
    </w:p>
    <w:p w:rsidR="0083266D" w:rsidRDefault="0083266D">
      <w:pPr>
        <w:rPr>
          <w:rFonts w:ascii="Calibri" w:hAnsi="Calibri"/>
        </w:rPr>
      </w:pPr>
    </w:p>
    <w:p w:rsidR="00FD2A81" w:rsidRPr="00DF29E0" w:rsidRDefault="00FD2A81">
      <w:pPr>
        <w:rPr>
          <w:rFonts w:ascii="Calibri" w:hAnsi="Calibri"/>
          <w:b/>
          <w:u w:val="single"/>
        </w:rPr>
      </w:pPr>
      <w:r w:rsidRPr="00DF29E0">
        <w:rPr>
          <w:rFonts w:ascii="Calibri" w:hAnsi="Calibri"/>
          <w:b/>
        </w:rPr>
        <w:t xml:space="preserve">                                            </w:t>
      </w:r>
      <w:r w:rsidRPr="00DF29E0">
        <w:rPr>
          <w:rFonts w:ascii="Calibri" w:hAnsi="Calibri"/>
          <w:b/>
          <w:u w:val="single"/>
        </w:rPr>
        <w:t xml:space="preserve">PLAN NABAVE ZA </w:t>
      </w:r>
      <w:r w:rsidR="00B00E6D">
        <w:rPr>
          <w:rFonts w:ascii="Calibri" w:hAnsi="Calibri"/>
          <w:b/>
          <w:u w:val="single"/>
        </w:rPr>
        <w:t>202</w:t>
      </w:r>
      <w:r w:rsidR="0083266D">
        <w:rPr>
          <w:rFonts w:ascii="Calibri" w:hAnsi="Calibri"/>
          <w:b/>
          <w:u w:val="single"/>
        </w:rPr>
        <w:t>1</w:t>
      </w:r>
      <w:r w:rsidRPr="00DF29E0">
        <w:rPr>
          <w:rFonts w:ascii="Calibri" w:hAnsi="Calibri"/>
          <w:b/>
          <w:u w:val="single"/>
        </w:rPr>
        <w:t xml:space="preserve"> GODINU</w:t>
      </w:r>
    </w:p>
    <w:p w:rsidR="00FD2A81" w:rsidRPr="00774D13" w:rsidRDefault="00FD2A81">
      <w:pPr>
        <w:rPr>
          <w:i/>
        </w:rPr>
      </w:pPr>
    </w:p>
    <w:tbl>
      <w:tblPr>
        <w:tblW w:w="8959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1418"/>
        <w:gridCol w:w="2693"/>
        <w:gridCol w:w="1276"/>
        <w:gridCol w:w="1701"/>
        <w:gridCol w:w="1417"/>
      </w:tblGrid>
      <w:tr w:rsidR="009A735E" w:rsidRPr="00774D13" w:rsidTr="00B738C8">
        <w:trPr>
          <w:trHeight w:val="1215"/>
        </w:trPr>
        <w:tc>
          <w:tcPr>
            <w:tcW w:w="454" w:type="dxa"/>
            <w:tcBorders>
              <w:bottom w:val="dotted" w:sz="4" w:space="0" w:color="auto"/>
            </w:tcBorders>
            <w:shd w:val="clear" w:color="000000" w:fill="F2F2F2"/>
          </w:tcPr>
          <w:p w:rsidR="009A735E" w:rsidRPr="00774D13" w:rsidRDefault="007556F0" w:rsidP="007556F0">
            <w:pPr>
              <w:jc w:val="center"/>
              <w:rPr>
                <w:rFonts w:ascii="Calibri" w:hAnsi="Calibri"/>
                <w:b/>
                <w:bCs/>
                <w:i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i/>
                <w:sz w:val="22"/>
                <w:szCs w:val="22"/>
              </w:rPr>
              <w:t>R.B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shd w:val="clear" w:color="000000" w:fill="F2F2F2"/>
            <w:noWrap/>
            <w:vAlign w:val="center"/>
          </w:tcPr>
          <w:p w:rsidR="009A735E" w:rsidRPr="00774D13" w:rsidRDefault="007556F0" w:rsidP="00B77A4C">
            <w:pPr>
              <w:jc w:val="center"/>
              <w:rPr>
                <w:rFonts w:ascii="Calibri" w:hAnsi="Calibri"/>
                <w:b/>
                <w:bCs/>
                <w:i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i/>
                <w:sz w:val="22"/>
                <w:szCs w:val="22"/>
              </w:rPr>
              <w:t>CPV</w:t>
            </w:r>
          </w:p>
        </w:tc>
        <w:tc>
          <w:tcPr>
            <w:tcW w:w="2693" w:type="dxa"/>
            <w:tcBorders>
              <w:bottom w:val="dotted" w:sz="4" w:space="0" w:color="auto"/>
            </w:tcBorders>
            <w:shd w:val="clear" w:color="000000" w:fill="F2F2F2"/>
            <w:noWrap/>
            <w:vAlign w:val="center"/>
          </w:tcPr>
          <w:p w:rsidR="009A735E" w:rsidRPr="00774D13" w:rsidRDefault="009A735E">
            <w:pPr>
              <w:jc w:val="center"/>
              <w:rPr>
                <w:rFonts w:ascii="Calibri" w:hAnsi="Calibri"/>
                <w:b/>
                <w:bCs/>
                <w:i/>
                <w:sz w:val="22"/>
                <w:szCs w:val="22"/>
              </w:rPr>
            </w:pPr>
            <w:r w:rsidRPr="00774D13">
              <w:rPr>
                <w:rFonts w:ascii="Calibri" w:hAnsi="Calibri"/>
                <w:b/>
                <w:bCs/>
                <w:i/>
                <w:sz w:val="22"/>
                <w:szCs w:val="22"/>
              </w:rPr>
              <w:t>PREDMET NABAVE</w:t>
            </w:r>
          </w:p>
        </w:tc>
        <w:tc>
          <w:tcPr>
            <w:tcW w:w="1276" w:type="dxa"/>
            <w:tcBorders>
              <w:bottom w:val="dotted" w:sz="4" w:space="0" w:color="auto"/>
            </w:tcBorders>
            <w:shd w:val="clear" w:color="000000" w:fill="F2F2F2"/>
            <w:vAlign w:val="center"/>
          </w:tcPr>
          <w:p w:rsidR="009A735E" w:rsidRPr="00774D13" w:rsidRDefault="009A735E">
            <w:pPr>
              <w:jc w:val="center"/>
              <w:rPr>
                <w:rFonts w:ascii="Calibri" w:hAnsi="Calibri"/>
                <w:b/>
                <w:bCs/>
                <w:i/>
                <w:sz w:val="22"/>
                <w:szCs w:val="22"/>
              </w:rPr>
            </w:pPr>
            <w:r w:rsidRPr="00774D13">
              <w:rPr>
                <w:rFonts w:ascii="Calibri" w:hAnsi="Calibri"/>
                <w:b/>
                <w:bCs/>
                <w:i/>
                <w:sz w:val="22"/>
                <w:szCs w:val="22"/>
              </w:rPr>
              <w:t>PROCJENJENA VRIJEDNOST</w:t>
            </w:r>
          </w:p>
          <w:p w:rsidR="009A735E" w:rsidRPr="00774D13" w:rsidRDefault="009A735E">
            <w:pPr>
              <w:jc w:val="center"/>
              <w:rPr>
                <w:rFonts w:ascii="Calibri" w:hAnsi="Calibri"/>
                <w:b/>
                <w:bCs/>
                <w:i/>
                <w:sz w:val="22"/>
                <w:szCs w:val="22"/>
              </w:rPr>
            </w:pPr>
            <w:r w:rsidRPr="00774D13">
              <w:rPr>
                <w:rFonts w:ascii="Calibri" w:hAnsi="Calibri"/>
                <w:b/>
                <w:bCs/>
                <w:i/>
                <w:sz w:val="22"/>
                <w:szCs w:val="22"/>
              </w:rPr>
              <w:t>NABAVE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000000" w:fill="F2F2F2"/>
            <w:vAlign w:val="center"/>
          </w:tcPr>
          <w:p w:rsidR="009A735E" w:rsidRPr="00774D13" w:rsidRDefault="00102F8A" w:rsidP="007556F0">
            <w:pPr>
              <w:jc w:val="center"/>
              <w:rPr>
                <w:rFonts w:ascii="Calibri" w:hAnsi="Calibri"/>
                <w:b/>
                <w:bCs/>
                <w:i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i/>
                <w:sz w:val="22"/>
                <w:szCs w:val="22"/>
              </w:rPr>
              <w:t>VRSTA POSTUPKA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000000" w:fill="F2F2F2"/>
            <w:vAlign w:val="center"/>
          </w:tcPr>
          <w:p w:rsidR="009A735E" w:rsidRPr="00774D13" w:rsidRDefault="009A735E">
            <w:pPr>
              <w:jc w:val="center"/>
              <w:rPr>
                <w:rFonts w:ascii="Calibri" w:hAnsi="Calibri"/>
                <w:b/>
                <w:bCs/>
                <w:i/>
                <w:sz w:val="22"/>
                <w:szCs w:val="22"/>
              </w:rPr>
            </w:pPr>
            <w:r w:rsidRPr="00774D13">
              <w:rPr>
                <w:rFonts w:ascii="Calibri" w:hAnsi="Calibri"/>
                <w:b/>
                <w:bCs/>
                <w:i/>
                <w:sz w:val="22"/>
                <w:szCs w:val="22"/>
              </w:rPr>
              <w:t>ROBA/RADOVI/USLUGA</w:t>
            </w:r>
          </w:p>
        </w:tc>
      </w:tr>
      <w:tr w:rsidR="009A735E" w:rsidRPr="00DF29E0" w:rsidTr="00B738C8">
        <w:trPr>
          <w:trHeight w:val="757"/>
        </w:trPr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</w:tcPr>
          <w:p w:rsidR="009A735E" w:rsidRDefault="007556F0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center"/>
          </w:tcPr>
          <w:p w:rsidR="009A735E" w:rsidRPr="00DF29E0" w:rsidRDefault="00BD2A3D" w:rsidP="00C9552A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80530000-8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735E" w:rsidRDefault="00E92875" w:rsidP="00F3182B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Službena putovanja</w:t>
            </w:r>
          </w:p>
          <w:p w:rsidR="003072E6" w:rsidRPr="00DF29E0" w:rsidRDefault="003072E6" w:rsidP="00F3182B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875" w:rsidRPr="00DF29E0" w:rsidRDefault="00B746E6" w:rsidP="00B746E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112</w:t>
            </w:r>
            <w:r w:rsidR="00BD2F1B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 w:rsidR="00D37CDC">
              <w:rPr>
                <w:rFonts w:ascii="Calibri" w:hAnsi="Calibri"/>
                <w:color w:val="000000"/>
                <w:sz w:val="22"/>
                <w:szCs w:val="22"/>
              </w:rPr>
              <w:t>000,00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</w:tcPr>
          <w:p w:rsidR="009A735E" w:rsidRDefault="009A735E" w:rsidP="007300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9A735E" w:rsidRPr="00DF29E0" w:rsidRDefault="00090858" w:rsidP="00E928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Javna</w:t>
            </w:r>
            <w:r w:rsidR="00E92875">
              <w:rPr>
                <w:rFonts w:ascii="Calibri" w:hAnsi="Calibri"/>
                <w:color w:val="000000"/>
                <w:sz w:val="22"/>
                <w:szCs w:val="22"/>
              </w:rPr>
              <w:t xml:space="preserve"> nabava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A735E" w:rsidRPr="007300F1" w:rsidRDefault="00E92875" w:rsidP="007300F1">
            <w:pPr>
              <w:spacing w:line="240" w:lineRule="atLeast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usluga</w:t>
            </w:r>
          </w:p>
        </w:tc>
      </w:tr>
      <w:tr w:rsidR="009A735E" w:rsidRPr="00DF29E0" w:rsidTr="00B738C8">
        <w:trPr>
          <w:trHeight w:val="683"/>
        </w:trPr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</w:tcPr>
          <w:p w:rsidR="009A735E" w:rsidRDefault="007556F0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center"/>
          </w:tcPr>
          <w:p w:rsidR="009A735E" w:rsidRDefault="009A735E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  <w:p w:rsidR="009A735E" w:rsidRDefault="008F6A21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80530000</w:t>
            </w:r>
          </w:p>
          <w:p w:rsidR="009A735E" w:rsidRPr="00DF29E0" w:rsidRDefault="009A735E" w:rsidP="00367807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vAlign w:val="center"/>
          </w:tcPr>
          <w:p w:rsidR="009A735E" w:rsidRPr="00DF29E0" w:rsidRDefault="00E92875" w:rsidP="00D66CDF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Stručno</w:t>
            </w:r>
            <w:r w:rsidR="00D66CDF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 usavršavanje: </w:t>
            </w:r>
            <w:proofErr w:type="spellStart"/>
            <w:r w:rsidR="00D66CDF">
              <w:rPr>
                <w:rFonts w:ascii="Calibri" w:hAnsi="Calibri"/>
                <w:bCs/>
                <w:color w:val="000000"/>
                <w:sz w:val="22"/>
                <w:szCs w:val="22"/>
              </w:rPr>
              <w:t>seminari,savijetovanja</w:t>
            </w:r>
            <w:proofErr w:type="spellEnd"/>
            <w:r w:rsidR="00D66CDF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 i sl.</w:t>
            </w: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A735E" w:rsidRPr="00DF29E0" w:rsidRDefault="00B746E6" w:rsidP="00965F6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  <w:r w:rsidR="00E92875">
              <w:rPr>
                <w:rFonts w:ascii="Calibri" w:hAnsi="Calibri"/>
                <w:color w:val="000000"/>
                <w:sz w:val="22"/>
                <w:szCs w:val="22"/>
              </w:rPr>
              <w:t>.000,00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center"/>
          </w:tcPr>
          <w:p w:rsidR="009A735E" w:rsidRPr="00DF29E0" w:rsidRDefault="00E92875" w:rsidP="00E928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Jednostavna nabava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A735E" w:rsidRPr="007300F1" w:rsidRDefault="00E92875" w:rsidP="007300F1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usluga</w:t>
            </w:r>
          </w:p>
        </w:tc>
        <w:bookmarkStart w:id="0" w:name="_GoBack"/>
        <w:bookmarkEnd w:id="0"/>
      </w:tr>
      <w:tr w:rsidR="00EE6598" w:rsidRPr="00DF29E0" w:rsidTr="00B738C8">
        <w:trPr>
          <w:trHeight w:val="683"/>
        </w:trPr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</w:tcPr>
          <w:p w:rsidR="00EE6598" w:rsidRDefault="0096547B" w:rsidP="0096547B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center"/>
          </w:tcPr>
          <w:p w:rsidR="00EE6598" w:rsidRDefault="008F6A21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80530000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vAlign w:val="center"/>
          </w:tcPr>
          <w:p w:rsidR="00EE6598" w:rsidRDefault="00EE6598" w:rsidP="00B20465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Ugovori o </w:t>
            </w:r>
            <w:proofErr w:type="spellStart"/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djelu,stručni</w:t>
            </w:r>
            <w:proofErr w:type="spellEnd"/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 ispiti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6598" w:rsidRDefault="00B746E6" w:rsidP="00965F6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  <w:r w:rsidR="00EE6598">
              <w:rPr>
                <w:rFonts w:ascii="Calibri" w:hAnsi="Calibri"/>
                <w:color w:val="000000"/>
                <w:sz w:val="22"/>
                <w:szCs w:val="22"/>
              </w:rPr>
              <w:t>.000,00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center"/>
          </w:tcPr>
          <w:p w:rsidR="00EE6598" w:rsidRDefault="00EE6598" w:rsidP="00EE659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Jednosta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. nabava/ugovor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6598" w:rsidRDefault="00EE6598" w:rsidP="007300F1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usluga</w:t>
            </w:r>
          </w:p>
        </w:tc>
      </w:tr>
      <w:tr w:rsidR="00EE6598" w:rsidRPr="00DF29E0" w:rsidTr="00B738C8">
        <w:trPr>
          <w:trHeight w:val="683"/>
        </w:trPr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</w:tcPr>
          <w:p w:rsidR="00EE6598" w:rsidRDefault="0096547B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center"/>
          </w:tcPr>
          <w:p w:rsidR="00EE6598" w:rsidRDefault="008F6A21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80530000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vAlign w:val="center"/>
          </w:tcPr>
          <w:p w:rsidR="00EE6598" w:rsidRDefault="00EE6598" w:rsidP="00B20465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Naknade učenicima za državna natjecanja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6598" w:rsidRDefault="00EE6598" w:rsidP="00965F6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2.000,00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center"/>
          </w:tcPr>
          <w:p w:rsidR="00EE6598" w:rsidRDefault="00EE6598" w:rsidP="0007465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Jednosta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. </w:t>
            </w:r>
            <w:r w:rsidR="00FC520E">
              <w:rPr>
                <w:rFonts w:ascii="Calibri" w:hAnsi="Calibri"/>
                <w:color w:val="000000"/>
                <w:sz w:val="22"/>
                <w:szCs w:val="22"/>
              </w:rPr>
              <w:t>n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abava/odluka</w:t>
            </w:r>
            <w:r w:rsidR="0007465F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7465F">
              <w:rPr>
                <w:rFonts w:ascii="Calibri" w:hAnsi="Calibri"/>
                <w:color w:val="000000"/>
                <w:sz w:val="22"/>
                <w:szCs w:val="22"/>
              </w:rPr>
              <w:t>nast.vijeća</w:t>
            </w:r>
            <w:proofErr w:type="spellEnd"/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6598" w:rsidRDefault="00EE6598" w:rsidP="007300F1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usluga</w:t>
            </w:r>
          </w:p>
        </w:tc>
      </w:tr>
      <w:tr w:rsidR="009A735E" w:rsidRPr="00DF29E0" w:rsidTr="00B738C8">
        <w:trPr>
          <w:trHeight w:val="300"/>
        </w:trPr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</w:tcPr>
          <w:p w:rsidR="009A735E" w:rsidRDefault="0096547B" w:rsidP="0096547B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center"/>
          </w:tcPr>
          <w:p w:rsidR="009A735E" w:rsidRPr="00DF29E0" w:rsidRDefault="008F6A21" w:rsidP="00E92875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30100000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</w:tcPr>
          <w:p w:rsidR="009A735E" w:rsidRDefault="00E92875" w:rsidP="00186203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Uredski materijal</w:t>
            </w:r>
            <w:r w:rsidR="00186203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 </w:t>
            </w:r>
          </w:p>
          <w:p w:rsidR="003072E6" w:rsidRPr="00DF29E0" w:rsidRDefault="003072E6" w:rsidP="00186203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A735E" w:rsidRPr="00DF29E0" w:rsidRDefault="00B746E6" w:rsidP="004516C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  <w:r w:rsidR="0083266D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 w:rsidR="004516C2">
              <w:rPr>
                <w:rFonts w:ascii="Calibri" w:hAnsi="Calibri"/>
                <w:color w:val="000000"/>
                <w:sz w:val="22"/>
                <w:szCs w:val="22"/>
              </w:rPr>
              <w:t>000,00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center"/>
          </w:tcPr>
          <w:p w:rsidR="009A735E" w:rsidRPr="00DF29E0" w:rsidRDefault="00C615E9" w:rsidP="003E7D3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Jednostavna nabava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A735E" w:rsidRPr="007300F1" w:rsidRDefault="00C615E9" w:rsidP="007300F1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roba</w:t>
            </w:r>
          </w:p>
        </w:tc>
      </w:tr>
      <w:tr w:rsidR="00EE6598" w:rsidRPr="00DF29E0" w:rsidTr="00B738C8">
        <w:trPr>
          <w:trHeight w:val="300"/>
        </w:trPr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</w:tcPr>
          <w:p w:rsidR="00EE6598" w:rsidRDefault="0096547B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center"/>
          </w:tcPr>
          <w:p w:rsidR="00EE6598" w:rsidRDefault="005515C9" w:rsidP="008F6A21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22200000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</w:tcPr>
          <w:p w:rsidR="00EE6598" w:rsidRDefault="00EE6598" w:rsidP="00A137AF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Literatura,časopisi,pretpla</w:t>
            </w:r>
            <w:proofErr w:type="spellEnd"/>
            <w:r w:rsidR="007665B3">
              <w:rPr>
                <w:rFonts w:ascii="Calibri" w:hAnsi="Calibri"/>
                <w:bCs/>
                <w:color w:val="000000"/>
                <w:sz w:val="22"/>
                <w:szCs w:val="22"/>
              </w:rPr>
              <w:t>.</w:t>
            </w: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 </w:t>
            </w:r>
          </w:p>
          <w:p w:rsidR="003072E6" w:rsidRDefault="003072E6" w:rsidP="00A137AF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6598" w:rsidRDefault="00B746E6" w:rsidP="00F3182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  <w:r w:rsidR="00EE6598">
              <w:rPr>
                <w:rFonts w:ascii="Calibri" w:hAnsi="Calibri"/>
                <w:color w:val="000000"/>
                <w:sz w:val="22"/>
                <w:szCs w:val="22"/>
              </w:rPr>
              <w:t>.000,00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center"/>
          </w:tcPr>
          <w:p w:rsidR="00EE6598" w:rsidRDefault="000A03A3" w:rsidP="003E7D3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Jednostavna nabava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6598" w:rsidRDefault="00EE6598" w:rsidP="007300F1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roba</w:t>
            </w:r>
          </w:p>
        </w:tc>
      </w:tr>
      <w:tr w:rsidR="009A735E" w:rsidRPr="00DF29E0" w:rsidTr="00B738C8">
        <w:trPr>
          <w:trHeight w:val="330"/>
        </w:trPr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</w:tcPr>
          <w:p w:rsidR="009A735E" w:rsidRPr="00DF29E0" w:rsidRDefault="0096547B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center"/>
          </w:tcPr>
          <w:p w:rsidR="009A735E" w:rsidRPr="00DF29E0" w:rsidRDefault="00C615E9" w:rsidP="008F6A21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09310000</w:t>
            </w:r>
            <w:r w:rsidR="00BD2A3D">
              <w:rPr>
                <w:rFonts w:ascii="Calibri" w:hAnsi="Calibri"/>
                <w:bCs/>
                <w:color w:val="000000"/>
                <w:sz w:val="22"/>
                <w:szCs w:val="22"/>
              </w:rPr>
              <w:t>-5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vAlign w:val="bottom"/>
          </w:tcPr>
          <w:p w:rsidR="009A735E" w:rsidRDefault="00C615E9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Električna energija</w:t>
            </w:r>
          </w:p>
          <w:p w:rsidR="003072E6" w:rsidRPr="00DF29E0" w:rsidRDefault="003072E6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A735E" w:rsidRDefault="00B746E6" w:rsidP="00965F6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80</w:t>
            </w:r>
            <w:r w:rsidR="00C615E9">
              <w:rPr>
                <w:rFonts w:ascii="Calibri" w:hAnsi="Calibri"/>
                <w:color w:val="000000"/>
                <w:sz w:val="22"/>
                <w:szCs w:val="22"/>
              </w:rPr>
              <w:t>.000,00</w:t>
            </w:r>
          </w:p>
          <w:p w:rsidR="009A735E" w:rsidRPr="00DF29E0" w:rsidRDefault="009A735E" w:rsidP="00965F6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center"/>
          </w:tcPr>
          <w:p w:rsidR="009A735E" w:rsidRPr="00DF29E0" w:rsidRDefault="00C615E9" w:rsidP="003E7D3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Javna nabava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A735E" w:rsidRPr="007300F1" w:rsidRDefault="009A735E" w:rsidP="007300F1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7300F1">
              <w:rPr>
                <w:rFonts w:ascii="Calibri" w:hAnsi="Calibri"/>
                <w:bCs/>
                <w:color w:val="000000"/>
                <w:sz w:val="22"/>
                <w:szCs w:val="22"/>
              </w:rPr>
              <w:t>usluga</w:t>
            </w:r>
          </w:p>
        </w:tc>
      </w:tr>
      <w:tr w:rsidR="009A735E" w:rsidRPr="007300F1" w:rsidTr="00B738C8">
        <w:trPr>
          <w:trHeight w:val="300"/>
        </w:trPr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</w:tcPr>
          <w:p w:rsidR="009A735E" w:rsidRPr="00DF29E0" w:rsidRDefault="0096547B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center"/>
          </w:tcPr>
          <w:p w:rsidR="009A735E" w:rsidRPr="00DF29E0" w:rsidRDefault="00C615E9" w:rsidP="008F6A21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43810000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</w:tcPr>
          <w:p w:rsidR="009A735E" w:rsidRPr="00DF29E0" w:rsidRDefault="00C615E9" w:rsidP="00C615E9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Materijal i dijelovi za tekuće i  investicijsko održavanje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A735E" w:rsidRPr="00DF29E0" w:rsidRDefault="00B746E6" w:rsidP="00C615E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  <w:r w:rsidR="00C615E9">
              <w:rPr>
                <w:rFonts w:ascii="Calibri" w:hAnsi="Calibri"/>
                <w:color w:val="000000"/>
                <w:sz w:val="22"/>
                <w:szCs w:val="22"/>
              </w:rPr>
              <w:t>.000,00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center"/>
          </w:tcPr>
          <w:p w:rsidR="009A735E" w:rsidRPr="00DF29E0" w:rsidRDefault="00C615E9" w:rsidP="007300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Jednostavna nabava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A735E" w:rsidRPr="007300F1" w:rsidRDefault="00C615E9" w:rsidP="007300F1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roba</w:t>
            </w:r>
          </w:p>
        </w:tc>
      </w:tr>
      <w:tr w:rsidR="005515C9" w:rsidRPr="007300F1" w:rsidTr="00B738C8">
        <w:trPr>
          <w:trHeight w:val="300"/>
        </w:trPr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</w:tcPr>
          <w:p w:rsidR="005515C9" w:rsidRDefault="0096547B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center"/>
          </w:tcPr>
          <w:p w:rsidR="005515C9" w:rsidRDefault="008F6A21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39000000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</w:tcPr>
          <w:p w:rsidR="005515C9" w:rsidRDefault="005515C9" w:rsidP="00C615E9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Materijal i sredstva za čišćenje i održavanje prostorija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515C9" w:rsidRDefault="00B746E6" w:rsidP="00C615E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  <w:r w:rsidR="005515C9">
              <w:rPr>
                <w:rFonts w:ascii="Calibri" w:hAnsi="Calibri"/>
                <w:color w:val="000000"/>
                <w:sz w:val="22"/>
                <w:szCs w:val="22"/>
              </w:rPr>
              <w:t>.000,00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center"/>
          </w:tcPr>
          <w:p w:rsidR="005515C9" w:rsidRDefault="005515C9" w:rsidP="007300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Jednostavna nabava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515C9" w:rsidRDefault="005515C9" w:rsidP="007300F1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roba</w:t>
            </w:r>
          </w:p>
        </w:tc>
      </w:tr>
      <w:tr w:rsidR="009A735E" w:rsidRPr="00DF29E0" w:rsidTr="00B738C8">
        <w:trPr>
          <w:trHeight w:val="300"/>
        </w:trPr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</w:tcPr>
          <w:p w:rsidR="009A735E" w:rsidRDefault="0096547B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center"/>
          </w:tcPr>
          <w:p w:rsidR="009A735E" w:rsidRPr="00DF29E0" w:rsidRDefault="008F6A21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39162100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</w:tcPr>
          <w:p w:rsidR="009A735E" w:rsidRDefault="00186203" w:rsidP="00B074BC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Sitan inventar</w:t>
            </w:r>
          </w:p>
          <w:p w:rsidR="003072E6" w:rsidRPr="00DF29E0" w:rsidRDefault="003072E6" w:rsidP="00B074BC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A735E" w:rsidRDefault="00B746E6" w:rsidP="00965F6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  <w:r w:rsidR="00186203">
              <w:rPr>
                <w:rFonts w:ascii="Calibri" w:hAnsi="Calibri"/>
                <w:color w:val="000000"/>
                <w:sz w:val="22"/>
                <w:szCs w:val="22"/>
              </w:rPr>
              <w:t>.000,00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center"/>
          </w:tcPr>
          <w:p w:rsidR="009A735E" w:rsidRDefault="00186203" w:rsidP="00A914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Jednostavna nabava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A735E" w:rsidRPr="007300F1" w:rsidRDefault="009A735E" w:rsidP="007300F1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roba</w:t>
            </w:r>
          </w:p>
        </w:tc>
      </w:tr>
      <w:tr w:rsidR="009A735E" w:rsidRPr="00DF29E0" w:rsidTr="00B738C8">
        <w:trPr>
          <w:trHeight w:val="300"/>
        </w:trPr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</w:tcPr>
          <w:p w:rsidR="009A735E" w:rsidRPr="00DF29E0" w:rsidRDefault="0096547B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center"/>
          </w:tcPr>
          <w:p w:rsidR="009A735E" w:rsidRPr="00DF29E0" w:rsidRDefault="00186203" w:rsidP="008F6A21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18100000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</w:tcPr>
          <w:p w:rsidR="009A735E" w:rsidRDefault="00186203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Službena radna odjeća</w:t>
            </w:r>
            <w:r w:rsidR="00730BB5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 i obuća</w:t>
            </w:r>
          </w:p>
          <w:p w:rsidR="003072E6" w:rsidRPr="00DF29E0" w:rsidRDefault="003072E6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A735E" w:rsidRPr="00DF29E0" w:rsidRDefault="00186203" w:rsidP="0018620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3.000,00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center"/>
          </w:tcPr>
          <w:p w:rsidR="009A735E" w:rsidRPr="00DF29E0" w:rsidRDefault="00186203" w:rsidP="00A914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Jednostavna nabava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A735E" w:rsidRPr="007300F1" w:rsidRDefault="009A735E" w:rsidP="007300F1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7300F1">
              <w:rPr>
                <w:rFonts w:ascii="Calibri" w:hAnsi="Calibri"/>
                <w:bCs/>
                <w:color w:val="000000"/>
                <w:sz w:val="22"/>
                <w:szCs w:val="22"/>
              </w:rPr>
              <w:t>roba</w:t>
            </w:r>
          </w:p>
        </w:tc>
      </w:tr>
      <w:tr w:rsidR="009A735E" w:rsidRPr="00DF29E0" w:rsidTr="00B738C8">
        <w:trPr>
          <w:trHeight w:val="300"/>
        </w:trPr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</w:tcPr>
          <w:p w:rsidR="009A735E" w:rsidRPr="00DF29E0" w:rsidRDefault="0096547B" w:rsidP="0096547B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lastRenderedPageBreak/>
              <w:t>12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center"/>
          </w:tcPr>
          <w:p w:rsidR="009A735E" w:rsidRPr="00DF29E0" w:rsidRDefault="0042709C" w:rsidP="0042709C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6</w:t>
            </w:r>
            <w:r w:rsidR="008F6A21">
              <w:rPr>
                <w:rFonts w:ascii="Calibri" w:hAnsi="Calibri"/>
                <w:bCs/>
                <w:color w:val="000000"/>
                <w:sz w:val="22"/>
                <w:szCs w:val="22"/>
              </w:rPr>
              <w:t>4211000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</w:tcPr>
          <w:p w:rsidR="009A735E" w:rsidRPr="00DF29E0" w:rsidRDefault="00186203" w:rsidP="0096547B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Usluge </w:t>
            </w:r>
            <w:r w:rsidR="0096547B">
              <w:rPr>
                <w:rFonts w:ascii="Calibri" w:hAnsi="Calibri"/>
                <w:bCs/>
                <w:color w:val="000000"/>
                <w:sz w:val="22"/>
                <w:szCs w:val="22"/>
              </w:rPr>
              <w:t>fiksne i mobilne telefonije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A735E" w:rsidRDefault="00B746E6" w:rsidP="00965F6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  <w:r w:rsidR="00C7717D">
              <w:rPr>
                <w:rFonts w:ascii="Calibri" w:hAnsi="Calibri"/>
                <w:color w:val="000000"/>
                <w:sz w:val="22"/>
                <w:szCs w:val="22"/>
              </w:rPr>
              <w:t>.000,00</w:t>
            </w:r>
          </w:p>
          <w:p w:rsidR="009A735E" w:rsidRPr="00DF29E0" w:rsidRDefault="009A735E" w:rsidP="00965F6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center"/>
          </w:tcPr>
          <w:p w:rsidR="009A735E" w:rsidRPr="00DF29E0" w:rsidRDefault="00186203" w:rsidP="00A914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Jednostavna nabava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A735E" w:rsidRPr="007300F1" w:rsidRDefault="00186203" w:rsidP="007300F1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usluga</w:t>
            </w:r>
          </w:p>
        </w:tc>
      </w:tr>
      <w:tr w:rsidR="009A735E" w:rsidRPr="00DF29E0" w:rsidTr="00B738C8">
        <w:trPr>
          <w:trHeight w:val="300"/>
        </w:trPr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</w:tcPr>
          <w:p w:rsidR="009A735E" w:rsidRDefault="0096547B" w:rsidP="0016338F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center"/>
          </w:tcPr>
          <w:p w:rsidR="009A735E" w:rsidRPr="00DF29E0" w:rsidRDefault="00186203" w:rsidP="008F6A21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50312000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bottom"/>
          </w:tcPr>
          <w:p w:rsidR="009A735E" w:rsidRPr="00DF29E0" w:rsidRDefault="00186203" w:rsidP="00186203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Usluge tekućeg i investicijskog održavanja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A735E" w:rsidRDefault="00B746E6" w:rsidP="00965F6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  <w:r w:rsidR="00186203">
              <w:rPr>
                <w:rFonts w:ascii="Calibri" w:hAnsi="Calibri"/>
                <w:color w:val="000000"/>
                <w:sz w:val="22"/>
                <w:szCs w:val="22"/>
              </w:rPr>
              <w:t>.000,00</w:t>
            </w:r>
          </w:p>
          <w:p w:rsidR="009A735E" w:rsidRPr="00DF29E0" w:rsidRDefault="009A735E" w:rsidP="00965F6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center"/>
          </w:tcPr>
          <w:p w:rsidR="009A735E" w:rsidRPr="00DF29E0" w:rsidRDefault="00186203" w:rsidP="007300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Jednostavna nabava 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A735E" w:rsidRPr="007300F1" w:rsidRDefault="00186203" w:rsidP="007300F1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Radovi/roba</w:t>
            </w:r>
          </w:p>
        </w:tc>
      </w:tr>
      <w:tr w:rsidR="009A735E" w:rsidRPr="00DF29E0" w:rsidTr="00B738C8">
        <w:trPr>
          <w:trHeight w:val="600"/>
        </w:trPr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</w:tcPr>
          <w:p w:rsidR="009A735E" w:rsidRDefault="0096547B" w:rsidP="0016338F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center"/>
          </w:tcPr>
          <w:p w:rsidR="009A735E" w:rsidRPr="00DF29E0" w:rsidRDefault="005F636F" w:rsidP="008F6A21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79342200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vAlign w:val="bottom"/>
          </w:tcPr>
          <w:p w:rsidR="009A735E" w:rsidRPr="00DF29E0" w:rsidRDefault="005F636F" w:rsidP="00CE346E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Usluge promidžbe i informiranja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A735E" w:rsidRDefault="00AC6331" w:rsidP="00965F6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="005F636F">
              <w:rPr>
                <w:rFonts w:ascii="Calibri" w:hAnsi="Calibri"/>
                <w:color w:val="000000"/>
                <w:sz w:val="22"/>
                <w:szCs w:val="22"/>
              </w:rPr>
              <w:t>.000,00</w:t>
            </w:r>
          </w:p>
          <w:p w:rsidR="009A735E" w:rsidRPr="00DF29E0" w:rsidRDefault="009A735E" w:rsidP="00965F6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noWrap/>
            <w:vAlign w:val="center"/>
          </w:tcPr>
          <w:p w:rsidR="009A735E" w:rsidRPr="00DF29E0" w:rsidRDefault="005F636F" w:rsidP="00FA2C6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Jednostavna nabava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A735E" w:rsidRPr="007300F1" w:rsidRDefault="005F636F" w:rsidP="007300F1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usluga</w:t>
            </w:r>
          </w:p>
        </w:tc>
      </w:tr>
    </w:tbl>
    <w:tbl>
      <w:tblPr>
        <w:tblStyle w:val="Reetkatablice"/>
        <w:tblW w:w="0" w:type="auto"/>
        <w:tblInd w:w="1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41"/>
        <w:gridCol w:w="1401"/>
        <w:gridCol w:w="2694"/>
        <w:gridCol w:w="1289"/>
        <w:gridCol w:w="1708"/>
        <w:gridCol w:w="1392"/>
      </w:tblGrid>
      <w:tr w:rsidR="000B0294" w:rsidTr="00857BED">
        <w:tc>
          <w:tcPr>
            <w:tcW w:w="441" w:type="dxa"/>
          </w:tcPr>
          <w:p w:rsidR="000B0294" w:rsidRDefault="000B0294" w:rsidP="0096547B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1401" w:type="dxa"/>
            <w:vAlign w:val="center"/>
          </w:tcPr>
          <w:p w:rsidR="000B0294" w:rsidRDefault="00BD2A3D" w:rsidP="008F6A21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65110000-7</w:t>
            </w:r>
          </w:p>
        </w:tc>
        <w:tc>
          <w:tcPr>
            <w:tcW w:w="2694" w:type="dxa"/>
            <w:vAlign w:val="bottom"/>
          </w:tcPr>
          <w:p w:rsidR="000B0294" w:rsidRDefault="000B0294" w:rsidP="0096547B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Komunalne usluge</w:t>
            </w:r>
          </w:p>
        </w:tc>
        <w:tc>
          <w:tcPr>
            <w:tcW w:w="1289" w:type="dxa"/>
          </w:tcPr>
          <w:p w:rsidR="000B0294" w:rsidRDefault="00B746E6" w:rsidP="0096547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70</w:t>
            </w:r>
            <w:r w:rsidR="000B0294">
              <w:rPr>
                <w:rFonts w:ascii="Calibri" w:hAnsi="Calibri"/>
                <w:sz w:val="22"/>
                <w:szCs w:val="22"/>
              </w:rPr>
              <w:t>.000,00</w:t>
            </w:r>
          </w:p>
        </w:tc>
        <w:tc>
          <w:tcPr>
            <w:tcW w:w="1708" w:type="dxa"/>
            <w:vAlign w:val="center"/>
          </w:tcPr>
          <w:p w:rsidR="000B0294" w:rsidRDefault="00D2563E" w:rsidP="0096547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Javna nabava</w:t>
            </w:r>
          </w:p>
        </w:tc>
        <w:tc>
          <w:tcPr>
            <w:tcW w:w="1392" w:type="dxa"/>
          </w:tcPr>
          <w:p w:rsidR="000B0294" w:rsidRDefault="000B0294" w:rsidP="0096547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usluga</w:t>
            </w:r>
          </w:p>
        </w:tc>
      </w:tr>
      <w:tr w:rsidR="0096547B" w:rsidTr="00857BED">
        <w:tc>
          <w:tcPr>
            <w:tcW w:w="441" w:type="dxa"/>
          </w:tcPr>
          <w:p w:rsidR="0096547B" w:rsidRDefault="004668DB" w:rsidP="0096547B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1401" w:type="dxa"/>
            <w:vAlign w:val="center"/>
          </w:tcPr>
          <w:p w:rsidR="0096547B" w:rsidRDefault="0096547B" w:rsidP="008F6A21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90670000</w:t>
            </w:r>
          </w:p>
        </w:tc>
        <w:tc>
          <w:tcPr>
            <w:tcW w:w="2694" w:type="dxa"/>
            <w:vAlign w:val="bottom"/>
          </w:tcPr>
          <w:p w:rsidR="0096547B" w:rsidRDefault="0096547B" w:rsidP="0096547B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Deratizacija i dezinfekcija</w:t>
            </w:r>
          </w:p>
          <w:p w:rsidR="009A4C82" w:rsidRDefault="009A4C82" w:rsidP="0096547B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89" w:type="dxa"/>
          </w:tcPr>
          <w:p w:rsidR="0096547B" w:rsidRDefault="00677EB5" w:rsidP="0096547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  <w:r w:rsidR="0096547B">
              <w:rPr>
                <w:rFonts w:ascii="Calibri" w:hAnsi="Calibri"/>
                <w:sz w:val="22"/>
                <w:szCs w:val="22"/>
              </w:rPr>
              <w:t>.000,00</w:t>
            </w:r>
          </w:p>
        </w:tc>
        <w:tc>
          <w:tcPr>
            <w:tcW w:w="1708" w:type="dxa"/>
            <w:vAlign w:val="center"/>
          </w:tcPr>
          <w:p w:rsidR="0096547B" w:rsidRDefault="0096547B" w:rsidP="0096547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Jednostavna nabava/ugovor</w:t>
            </w:r>
          </w:p>
        </w:tc>
        <w:tc>
          <w:tcPr>
            <w:tcW w:w="1392" w:type="dxa"/>
          </w:tcPr>
          <w:p w:rsidR="0096547B" w:rsidRDefault="0096547B" w:rsidP="0096547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usluga</w:t>
            </w:r>
          </w:p>
        </w:tc>
      </w:tr>
      <w:tr w:rsidR="0096547B" w:rsidTr="00857BED">
        <w:tc>
          <w:tcPr>
            <w:tcW w:w="441" w:type="dxa"/>
          </w:tcPr>
          <w:p w:rsidR="0096547B" w:rsidRDefault="0096547B" w:rsidP="004668DB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1</w:t>
            </w:r>
            <w:r w:rsidR="004668DB">
              <w:rPr>
                <w:rFonts w:ascii="Calibri" w:hAnsi="Calibri"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401" w:type="dxa"/>
            <w:vAlign w:val="center"/>
          </w:tcPr>
          <w:p w:rsidR="0096547B" w:rsidRPr="00DF29E0" w:rsidRDefault="0096547B" w:rsidP="008F6A21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85147000</w:t>
            </w:r>
          </w:p>
        </w:tc>
        <w:tc>
          <w:tcPr>
            <w:tcW w:w="2694" w:type="dxa"/>
            <w:vAlign w:val="bottom"/>
          </w:tcPr>
          <w:p w:rsidR="0096547B" w:rsidRDefault="0096547B" w:rsidP="0096547B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Zdravstvene usluge</w:t>
            </w:r>
          </w:p>
          <w:p w:rsidR="009A4C82" w:rsidRPr="00DF29E0" w:rsidRDefault="009A4C82" w:rsidP="0096547B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89" w:type="dxa"/>
            <w:vAlign w:val="center"/>
          </w:tcPr>
          <w:p w:rsidR="0096547B" w:rsidRPr="00DF29E0" w:rsidRDefault="00B746E6" w:rsidP="0096547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  <w:r w:rsidR="0096547B">
              <w:rPr>
                <w:rFonts w:ascii="Calibri" w:hAnsi="Calibri"/>
                <w:color w:val="000000"/>
                <w:sz w:val="22"/>
                <w:szCs w:val="22"/>
              </w:rPr>
              <w:t>.000,00</w:t>
            </w:r>
          </w:p>
        </w:tc>
        <w:tc>
          <w:tcPr>
            <w:tcW w:w="1708" w:type="dxa"/>
            <w:vAlign w:val="center"/>
          </w:tcPr>
          <w:p w:rsidR="0096547B" w:rsidRPr="00DF29E0" w:rsidRDefault="0096547B" w:rsidP="0096547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Jednostavna nabava/ugovor</w:t>
            </w:r>
          </w:p>
        </w:tc>
        <w:tc>
          <w:tcPr>
            <w:tcW w:w="1392" w:type="dxa"/>
          </w:tcPr>
          <w:p w:rsidR="0096547B" w:rsidRDefault="0096547B" w:rsidP="0096547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usluga</w:t>
            </w:r>
          </w:p>
        </w:tc>
      </w:tr>
      <w:tr w:rsidR="0096547B" w:rsidTr="00857BED">
        <w:tc>
          <w:tcPr>
            <w:tcW w:w="441" w:type="dxa"/>
          </w:tcPr>
          <w:p w:rsidR="0096547B" w:rsidRDefault="004668DB" w:rsidP="0096547B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1401" w:type="dxa"/>
            <w:vAlign w:val="center"/>
          </w:tcPr>
          <w:p w:rsidR="0096547B" w:rsidRPr="00DF29E0" w:rsidRDefault="0096547B" w:rsidP="008F6A21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48611000</w:t>
            </w:r>
          </w:p>
        </w:tc>
        <w:tc>
          <w:tcPr>
            <w:tcW w:w="2694" w:type="dxa"/>
            <w:vAlign w:val="bottom"/>
          </w:tcPr>
          <w:p w:rsidR="0096547B" w:rsidRDefault="0096547B" w:rsidP="0096547B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Računalne usluge</w:t>
            </w:r>
          </w:p>
          <w:p w:rsidR="009A4C82" w:rsidRPr="00DF29E0" w:rsidRDefault="009A4C82" w:rsidP="0096547B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89" w:type="dxa"/>
            <w:vAlign w:val="center"/>
          </w:tcPr>
          <w:p w:rsidR="0096547B" w:rsidRPr="00DF29E0" w:rsidRDefault="00B746E6" w:rsidP="0096547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  <w:r w:rsidR="0096547B">
              <w:rPr>
                <w:rFonts w:ascii="Calibri" w:hAnsi="Calibri"/>
                <w:color w:val="000000"/>
                <w:sz w:val="22"/>
                <w:szCs w:val="22"/>
              </w:rPr>
              <w:t>.000,00</w:t>
            </w:r>
          </w:p>
        </w:tc>
        <w:tc>
          <w:tcPr>
            <w:tcW w:w="1708" w:type="dxa"/>
            <w:vAlign w:val="center"/>
          </w:tcPr>
          <w:p w:rsidR="0096547B" w:rsidRPr="00DF29E0" w:rsidRDefault="0096547B" w:rsidP="0096547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Jednostavna nabava/ugovor</w:t>
            </w:r>
          </w:p>
        </w:tc>
        <w:tc>
          <w:tcPr>
            <w:tcW w:w="1392" w:type="dxa"/>
          </w:tcPr>
          <w:p w:rsidR="0096547B" w:rsidRDefault="0096547B" w:rsidP="0096547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usluga</w:t>
            </w:r>
          </w:p>
        </w:tc>
      </w:tr>
      <w:tr w:rsidR="00C44377" w:rsidTr="00857BED">
        <w:tc>
          <w:tcPr>
            <w:tcW w:w="441" w:type="dxa"/>
          </w:tcPr>
          <w:p w:rsidR="00C44377" w:rsidRDefault="00C44377" w:rsidP="0096547B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1401" w:type="dxa"/>
            <w:vAlign w:val="center"/>
          </w:tcPr>
          <w:p w:rsidR="00C44377" w:rsidRDefault="00C44377" w:rsidP="008F6A21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30141300</w:t>
            </w:r>
          </w:p>
        </w:tc>
        <w:tc>
          <w:tcPr>
            <w:tcW w:w="2694" w:type="dxa"/>
            <w:vAlign w:val="bottom"/>
          </w:tcPr>
          <w:p w:rsidR="00C44377" w:rsidRDefault="00C44377" w:rsidP="0096547B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Usluga održavanja informatičke opreme</w:t>
            </w:r>
          </w:p>
        </w:tc>
        <w:tc>
          <w:tcPr>
            <w:tcW w:w="1289" w:type="dxa"/>
            <w:vAlign w:val="center"/>
          </w:tcPr>
          <w:p w:rsidR="00C44377" w:rsidRDefault="00B746E6" w:rsidP="0096547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  <w:r w:rsidR="00C44377">
              <w:rPr>
                <w:rFonts w:ascii="Calibri" w:hAnsi="Calibri"/>
                <w:color w:val="000000"/>
                <w:sz w:val="22"/>
                <w:szCs w:val="22"/>
              </w:rPr>
              <w:t>.000,00</w:t>
            </w:r>
          </w:p>
        </w:tc>
        <w:tc>
          <w:tcPr>
            <w:tcW w:w="1708" w:type="dxa"/>
            <w:vAlign w:val="center"/>
          </w:tcPr>
          <w:p w:rsidR="00C44377" w:rsidRDefault="00C44377" w:rsidP="0096547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Jednostavna nabava/ugovor</w:t>
            </w:r>
          </w:p>
        </w:tc>
        <w:tc>
          <w:tcPr>
            <w:tcW w:w="1392" w:type="dxa"/>
          </w:tcPr>
          <w:p w:rsidR="00C44377" w:rsidRDefault="00C44377" w:rsidP="0096547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usluga</w:t>
            </w:r>
          </w:p>
        </w:tc>
      </w:tr>
      <w:tr w:rsidR="00C44377" w:rsidTr="00857BED">
        <w:tc>
          <w:tcPr>
            <w:tcW w:w="441" w:type="dxa"/>
          </w:tcPr>
          <w:p w:rsidR="00C44377" w:rsidRDefault="00C44377" w:rsidP="0096547B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401" w:type="dxa"/>
            <w:vAlign w:val="center"/>
          </w:tcPr>
          <w:p w:rsidR="00C44377" w:rsidRDefault="00C44377" w:rsidP="008F6A21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48900000</w:t>
            </w:r>
          </w:p>
        </w:tc>
        <w:tc>
          <w:tcPr>
            <w:tcW w:w="2694" w:type="dxa"/>
            <w:vAlign w:val="bottom"/>
          </w:tcPr>
          <w:p w:rsidR="00C44377" w:rsidRDefault="00C44377" w:rsidP="0096547B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Najam i održavanje fotokopirnih aparata</w:t>
            </w:r>
          </w:p>
        </w:tc>
        <w:tc>
          <w:tcPr>
            <w:tcW w:w="1289" w:type="dxa"/>
            <w:vAlign w:val="center"/>
          </w:tcPr>
          <w:p w:rsidR="00C44377" w:rsidRDefault="00B746E6" w:rsidP="0096547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  <w:r w:rsidR="00C44377">
              <w:rPr>
                <w:rFonts w:ascii="Calibri" w:hAnsi="Calibri"/>
                <w:color w:val="000000"/>
                <w:sz w:val="22"/>
                <w:szCs w:val="22"/>
              </w:rPr>
              <w:t>.000,00</w:t>
            </w:r>
          </w:p>
        </w:tc>
        <w:tc>
          <w:tcPr>
            <w:tcW w:w="1708" w:type="dxa"/>
            <w:vAlign w:val="center"/>
          </w:tcPr>
          <w:p w:rsidR="00C44377" w:rsidRDefault="00C44377" w:rsidP="0096547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Jednostavna nabava/ugovor</w:t>
            </w:r>
          </w:p>
        </w:tc>
        <w:tc>
          <w:tcPr>
            <w:tcW w:w="1392" w:type="dxa"/>
          </w:tcPr>
          <w:p w:rsidR="00C44377" w:rsidRDefault="00C44377" w:rsidP="0096547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usluga</w:t>
            </w:r>
          </w:p>
        </w:tc>
      </w:tr>
      <w:tr w:rsidR="0096547B" w:rsidTr="00857BED">
        <w:tc>
          <w:tcPr>
            <w:tcW w:w="441" w:type="dxa"/>
          </w:tcPr>
          <w:p w:rsidR="0096547B" w:rsidRDefault="00C44377" w:rsidP="0096547B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1401" w:type="dxa"/>
            <w:vAlign w:val="center"/>
          </w:tcPr>
          <w:p w:rsidR="0096547B" w:rsidRDefault="0096547B" w:rsidP="008F6A21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79800000</w:t>
            </w:r>
          </w:p>
        </w:tc>
        <w:tc>
          <w:tcPr>
            <w:tcW w:w="2694" w:type="dxa"/>
            <w:vAlign w:val="bottom"/>
          </w:tcPr>
          <w:p w:rsidR="0096547B" w:rsidRDefault="0096547B" w:rsidP="0096547B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Grafičke i tiskarske usluge</w:t>
            </w:r>
          </w:p>
          <w:p w:rsidR="009A4C82" w:rsidRDefault="009A4C82" w:rsidP="0096547B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89" w:type="dxa"/>
            <w:vAlign w:val="center"/>
          </w:tcPr>
          <w:p w:rsidR="0096547B" w:rsidRDefault="00B746E6" w:rsidP="0096547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  <w:r w:rsidR="0096547B">
              <w:rPr>
                <w:rFonts w:ascii="Calibri" w:hAnsi="Calibri"/>
                <w:color w:val="000000"/>
                <w:sz w:val="22"/>
                <w:szCs w:val="22"/>
              </w:rPr>
              <w:t>.000,00</w:t>
            </w:r>
          </w:p>
        </w:tc>
        <w:tc>
          <w:tcPr>
            <w:tcW w:w="1708" w:type="dxa"/>
            <w:vAlign w:val="center"/>
          </w:tcPr>
          <w:p w:rsidR="0096547B" w:rsidRDefault="0096547B" w:rsidP="0096547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Jednostavna nabava/ugovor</w:t>
            </w:r>
          </w:p>
        </w:tc>
        <w:tc>
          <w:tcPr>
            <w:tcW w:w="1392" w:type="dxa"/>
          </w:tcPr>
          <w:p w:rsidR="0096547B" w:rsidRDefault="0096547B" w:rsidP="0096547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usluga</w:t>
            </w:r>
          </w:p>
        </w:tc>
      </w:tr>
      <w:tr w:rsidR="0096547B" w:rsidTr="00857BED">
        <w:tc>
          <w:tcPr>
            <w:tcW w:w="441" w:type="dxa"/>
          </w:tcPr>
          <w:p w:rsidR="0096547B" w:rsidRDefault="00C44377" w:rsidP="0096547B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1401" w:type="dxa"/>
            <w:vAlign w:val="center"/>
          </w:tcPr>
          <w:p w:rsidR="0096547B" w:rsidRPr="00DF29E0" w:rsidRDefault="0096547B" w:rsidP="008F6A21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48000000</w:t>
            </w:r>
          </w:p>
        </w:tc>
        <w:tc>
          <w:tcPr>
            <w:tcW w:w="2694" w:type="dxa"/>
            <w:vAlign w:val="bottom"/>
          </w:tcPr>
          <w:p w:rsidR="0096547B" w:rsidRDefault="0096547B" w:rsidP="0096547B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Ostale usluge</w:t>
            </w:r>
          </w:p>
          <w:p w:rsidR="0096547B" w:rsidRPr="00DF29E0" w:rsidRDefault="0096547B" w:rsidP="0096547B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89" w:type="dxa"/>
            <w:vAlign w:val="center"/>
          </w:tcPr>
          <w:p w:rsidR="0096547B" w:rsidRPr="00DF29E0" w:rsidRDefault="00B746E6" w:rsidP="0096547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  <w:r w:rsidR="0096547B">
              <w:rPr>
                <w:rFonts w:ascii="Calibri" w:hAnsi="Calibri"/>
                <w:color w:val="000000"/>
                <w:sz w:val="22"/>
                <w:szCs w:val="22"/>
              </w:rPr>
              <w:t>.000,00</w:t>
            </w:r>
          </w:p>
        </w:tc>
        <w:tc>
          <w:tcPr>
            <w:tcW w:w="1708" w:type="dxa"/>
            <w:vAlign w:val="center"/>
          </w:tcPr>
          <w:p w:rsidR="0096547B" w:rsidRPr="00DF29E0" w:rsidRDefault="0096547B" w:rsidP="0096547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Jednostavna nabava/ugovor</w:t>
            </w:r>
          </w:p>
        </w:tc>
        <w:tc>
          <w:tcPr>
            <w:tcW w:w="1392" w:type="dxa"/>
          </w:tcPr>
          <w:p w:rsidR="0096547B" w:rsidRDefault="0096547B" w:rsidP="0096547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usluga</w:t>
            </w:r>
          </w:p>
        </w:tc>
      </w:tr>
      <w:tr w:rsidR="0096547B" w:rsidTr="00857BED">
        <w:tc>
          <w:tcPr>
            <w:tcW w:w="441" w:type="dxa"/>
          </w:tcPr>
          <w:p w:rsidR="0096547B" w:rsidRDefault="00C44377" w:rsidP="0096547B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23</w:t>
            </w:r>
          </w:p>
        </w:tc>
        <w:tc>
          <w:tcPr>
            <w:tcW w:w="1401" w:type="dxa"/>
            <w:vAlign w:val="center"/>
          </w:tcPr>
          <w:p w:rsidR="0096547B" w:rsidRDefault="008F6A21" w:rsidP="0096547B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98000000</w:t>
            </w:r>
          </w:p>
        </w:tc>
        <w:tc>
          <w:tcPr>
            <w:tcW w:w="2694" w:type="dxa"/>
            <w:vAlign w:val="bottom"/>
          </w:tcPr>
          <w:p w:rsidR="0096547B" w:rsidRPr="00DF29E0" w:rsidRDefault="0096547B" w:rsidP="0096547B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Intelektualne i osobne usluge</w:t>
            </w:r>
          </w:p>
        </w:tc>
        <w:tc>
          <w:tcPr>
            <w:tcW w:w="1289" w:type="dxa"/>
            <w:vAlign w:val="center"/>
          </w:tcPr>
          <w:p w:rsidR="0096547B" w:rsidRPr="00DF29E0" w:rsidRDefault="00C81FF0" w:rsidP="0096547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r w:rsidR="0096547B">
              <w:rPr>
                <w:rFonts w:ascii="Calibri" w:hAnsi="Calibri"/>
                <w:color w:val="000000"/>
                <w:sz w:val="22"/>
                <w:szCs w:val="22"/>
              </w:rPr>
              <w:t>.000,00</w:t>
            </w:r>
          </w:p>
        </w:tc>
        <w:tc>
          <w:tcPr>
            <w:tcW w:w="1708" w:type="dxa"/>
            <w:vAlign w:val="center"/>
          </w:tcPr>
          <w:p w:rsidR="0096547B" w:rsidRPr="00DF29E0" w:rsidRDefault="0096547B" w:rsidP="0096547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Jednostavna nabava/ugovor</w:t>
            </w:r>
          </w:p>
        </w:tc>
        <w:tc>
          <w:tcPr>
            <w:tcW w:w="1392" w:type="dxa"/>
          </w:tcPr>
          <w:p w:rsidR="0096547B" w:rsidRDefault="0096547B" w:rsidP="0096547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usluga</w:t>
            </w:r>
          </w:p>
        </w:tc>
      </w:tr>
      <w:tr w:rsidR="00C81FF0" w:rsidTr="00857BED">
        <w:tc>
          <w:tcPr>
            <w:tcW w:w="441" w:type="dxa"/>
          </w:tcPr>
          <w:p w:rsidR="00C81FF0" w:rsidRDefault="00E71ECC" w:rsidP="00C81FF0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1401" w:type="dxa"/>
            <w:vAlign w:val="center"/>
          </w:tcPr>
          <w:p w:rsidR="00C81FF0" w:rsidRPr="00DF29E0" w:rsidRDefault="00C81FF0" w:rsidP="00C81FF0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66000000</w:t>
            </w:r>
          </w:p>
        </w:tc>
        <w:tc>
          <w:tcPr>
            <w:tcW w:w="2694" w:type="dxa"/>
            <w:vAlign w:val="bottom"/>
          </w:tcPr>
          <w:p w:rsidR="00C81FF0" w:rsidRDefault="00C81FF0" w:rsidP="00C81FF0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Premije osiguranja</w:t>
            </w:r>
          </w:p>
          <w:p w:rsidR="00C81FF0" w:rsidRPr="00DF29E0" w:rsidRDefault="00C81FF0" w:rsidP="00C81FF0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89" w:type="dxa"/>
            <w:vAlign w:val="center"/>
          </w:tcPr>
          <w:p w:rsidR="00C81FF0" w:rsidRPr="00DF29E0" w:rsidRDefault="00B746E6" w:rsidP="00C81FF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  <w:r w:rsidR="00C81FF0">
              <w:rPr>
                <w:rFonts w:ascii="Calibri" w:hAnsi="Calibri"/>
                <w:color w:val="000000"/>
                <w:sz w:val="22"/>
                <w:szCs w:val="22"/>
              </w:rPr>
              <w:t>.000,00</w:t>
            </w:r>
          </w:p>
        </w:tc>
        <w:tc>
          <w:tcPr>
            <w:tcW w:w="1708" w:type="dxa"/>
            <w:vAlign w:val="center"/>
          </w:tcPr>
          <w:p w:rsidR="00C81FF0" w:rsidRPr="00DF29E0" w:rsidRDefault="00C81FF0" w:rsidP="00C81F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Jednostavna nabava/ugovor</w:t>
            </w:r>
          </w:p>
        </w:tc>
        <w:tc>
          <w:tcPr>
            <w:tcW w:w="1392" w:type="dxa"/>
          </w:tcPr>
          <w:p w:rsidR="00C81FF0" w:rsidRDefault="00C81FF0" w:rsidP="00C81FF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usluga</w:t>
            </w:r>
          </w:p>
        </w:tc>
      </w:tr>
      <w:tr w:rsidR="00C81FF0" w:rsidTr="00857BED">
        <w:tc>
          <w:tcPr>
            <w:tcW w:w="441" w:type="dxa"/>
          </w:tcPr>
          <w:p w:rsidR="00C81FF0" w:rsidRDefault="00E71ECC" w:rsidP="00C81FF0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1401" w:type="dxa"/>
            <w:vAlign w:val="center"/>
          </w:tcPr>
          <w:p w:rsidR="00C81FF0" w:rsidRPr="00DF29E0" w:rsidRDefault="00C81FF0" w:rsidP="00C81FF0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15000000</w:t>
            </w:r>
          </w:p>
        </w:tc>
        <w:tc>
          <w:tcPr>
            <w:tcW w:w="2694" w:type="dxa"/>
            <w:vAlign w:val="bottom"/>
          </w:tcPr>
          <w:p w:rsidR="00C81FF0" w:rsidRDefault="00C81FF0" w:rsidP="00C81FF0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Reprezentacija</w:t>
            </w:r>
          </w:p>
          <w:p w:rsidR="00C81FF0" w:rsidRPr="00DF29E0" w:rsidRDefault="00C81FF0" w:rsidP="00C81FF0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89" w:type="dxa"/>
            <w:vAlign w:val="center"/>
          </w:tcPr>
          <w:p w:rsidR="00C81FF0" w:rsidRPr="00DF29E0" w:rsidRDefault="00B746E6" w:rsidP="00C81FF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  <w:r w:rsidR="00C81FF0">
              <w:rPr>
                <w:rFonts w:ascii="Calibri" w:hAnsi="Calibri"/>
                <w:color w:val="000000"/>
                <w:sz w:val="22"/>
                <w:szCs w:val="22"/>
              </w:rPr>
              <w:t>.000,00</w:t>
            </w:r>
          </w:p>
        </w:tc>
        <w:tc>
          <w:tcPr>
            <w:tcW w:w="1708" w:type="dxa"/>
            <w:vAlign w:val="center"/>
          </w:tcPr>
          <w:p w:rsidR="00C81FF0" w:rsidRPr="00DF29E0" w:rsidRDefault="00C81FF0" w:rsidP="00C81F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Jednostavna nabava</w:t>
            </w:r>
          </w:p>
        </w:tc>
        <w:tc>
          <w:tcPr>
            <w:tcW w:w="1392" w:type="dxa"/>
          </w:tcPr>
          <w:p w:rsidR="00C81FF0" w:rsidRDefault="00C81FF0" w:rsidP="00C81FF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Roba/usluga</w:t>
            </w:r>
          </w:p>
        </w:tc>
      </w:tr>
      <w:tr w:rsidR="00BD2F1B" w:rsidTr="00857BED">
        <w:tc>
          <w:tcPr>
            <w:tcW w:w="441" w:type="dxa"/>
          </w:tcPr>
          <w:p w:rsidR="00BD2F1B" w:rsidRDefault="00E71ECC" w:rsidP="00C81FF0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26</w:t>
            </w:r>
          </w:p>
        </w:tc>
        <w:tc>
          <w:tcPr>
            <w:tcW w:w="1401" w:type="dxa"/>
            <w:vAlign w:val="center"/>
          </w:tcPr>
          <w:p w:rsidR="00BD2F1B" w:rsidRDefault="000C6234" w:rsidP="00C81FF0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48000000</w:t>
            </w:r>
          </w:p>
        </w:tc>
        <w:tc>
          <w:tcPr>
            <w:tcW w:w="2694" w:type="dxa"/>
            <w:vAlign w:val="bottom"/>
          </w:tcPr>
          <w:p w:rsidR="00BD2F1B" w:rsidRDefault="00BD2F1B" w:rsidP="00C81FF0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Članarine i norme</w:t>
            </w:r>
          </w:p>
        </w:tc>
        <w:tc>
          <w:tcPr>
            <w:tcW w:w="1289" w:type="dxa"/>
            <w:vAlign w:val="center"/>
          </w:tcPr>
          <w:p w:rsidR="00BD2F1B" w:rsidRDefault="00BD2F1B" w:rsidP="00C81FF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1.000,00</w:t>
            </w:r>
          </w:p>
        </w:tc>
        <w:tc>
          <w:tcPr>
            <w:tcW w:w="1708" w:type="dxa"/>
            <w:vAlign w:val="center"/>
          </w:tcPr>
          <w:p w:rsidR="00BD2F1B" w:rsidRDefault="00531B33" w:rsidP="00775A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Jednostavna</w:t>
            </w:r>
            <w:r w:rsidR="00BD2F1B">
              <w:rPr>
                <w:rFonts w:ascii="Calibri" w:hAnsi="Calibri"/>
                <w:color w:val="000000"/>
                <w:sz w:val="22"/>
                <w:szCs w:val="22"/>
              </w:rPr>
              <w:t xml:space="preserve"> nabava</w:t>
            </w:r>
          </w:p>
        </w:tc>
        <w:tc>
          <w:tcPr>
            <w:tcW w:w="1392" w:type="dxa"/>
          </w:tcPr>
          <w:p w:rsidR="00BD2F1B" w:rsidRDefault="00BD2F1B" w:rsidP="00C81FF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usluga</w:t>
            </w:r>
          </w:p>
        </w:tc>
      </w:tr>
      <w:tr w:rsidR="00775AB3" w:rsidTr="00857BED">
        <w:tc>
          <w:tcPr>
            <w:tcW w:w="441" w:type="dxa"/>
          </w:tcPr>
          <w:p w:rsidR="00775AB3" w:rsidRDefault="00E71ECC" w:rsidP="00C81FF0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27</w:t>
            </w:r>
          </w:p>
        </w:tc>
        <w:tc>
          <w:tcPr>
            <w:tcW w:w="1401" w:type="dxa"/>
            <w:vAlign w:val="center"/>
          </w:tcPr>
          <w:p w:rsidR="00775AB3" w:rsidRDefault="000C6234" w:rsidP="00C81FF0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48000000</w:t>
            </w:r>
          </w:p>
        </w:tc>
        <w:tc>
          <w:tcPr>
            <w:tcW w:w="2694" w:type="dxa"/>
            <w:vAlign w:val="bottom"/>
          </w:tcPr>
          <w:p w:rsidR="00775AB3" w:rsidRDefault="00775AB3" w:rsidP="00857BED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Troškovi sudskih postupaka </w:t>
            </w:r>
          </w:p>
        </w:tc>
        <w:tc>
          <w:tcPr>
            <w:tcW w:w="1289" w:type="dxa"/>
            <w:vAlign w:val="center"/>
          </w:tcPr>
          <w:p w:rsidR="00775AB3" w:rsidRDefault="00B746E6" w:rsidP="00C81FF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  <w:r w:rsidR="00775AB3">
              <w:rPr>
                <w:rFonts w:ascii="Calibri" w:hAnsi="Calibri"/>
                <w:color w:val="000000"/>
                <w:sz w:val="22"/>
                <w:szCs w:val="22"/>
              </w:rPr>
              <w:t>.000,00</w:t>
            </w:r>
          </w:p>
        </w:tc>
        <w:tc>
          <w:tcPr>
            <w:tcW w:w="1708" w:type="dxa"/>
            <w:vAlign w:val="center"/>
          </w:tcPr>
          <w:p w:rsidR="00775AB3" w:rsidRDefault="00531B33" w:rsidP="00775A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Jednostavna</w:t>
            </w:r>
            <w:r w:rsidR="00775AB3">
              <w:rPr>
                <w:rFonts w:ascii="Calibri" w:hAnsi="Calibri"/>
                <w:color w:val="000000"/>
                <w:sz w:val="22"/>
                <w:szCs w:val="22"/>
              </w:rPr>
              <w:t xml:space="preserve"> nabava</w:t>
            </w:r>
          </w:p>
        </w:tc>
        <w:tc>
          <w:tcPr>
            <w:tcW w:w="1392" w:type="dxa"/>
          </w:tcPr>
          <w:p w:rsidR="00775AB3" w:rsidRDefault="00775AB3" w:rsidP="00C81FF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usluga</w:t>
            </w:r>
          </w:p>
        </w:tc>
      </w:tr>
      <w:tr w:rsidR="00C81FF0" w:rsidTr="00857BED">
        <w:tc>
          <w:tcPr>
            <w:tcW w:w="441" w:type="dxa"/>
          </w:tcPr>
          <w:p w:rsidR="00C81FF0" w:rsidRDefault="00E71ECC" w:rsidP="00C81FF0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28</w:t>
            </w:r>
          </w:p>
        </w:tc>
        <w:tc>
          <w:tcPr>
            <w:tcW w:w="1401" w:type="dxa"/>
            <w:vAlign w:val="center"/>
          </w:tcPr>
          <w:p w:rsidR="00C81FF0" w:rsidRDefault="00BD2A3D" w:rsidP="00C81FF0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45212350-4</w:t>
            </w:r>
          </w:p>
        </w:tc>
        <w:tc>
          <w:tcPr>
            <w:tcW w:w="2694" w:type="dxa"/>
            <w:vAlign w:val="bottom"/>
          </w:tcPr>
          <w:p w:rsidR="00C81FF0" w:rsidRDefault="00D2563E" w:rsidP="00D2563E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Poslovni objekt</w:t>
            </w:r>
          </w:p>
        </w:tc>
        <w:tc>
          <w:tcPr>
            <w:tcW w:w="1289" w:type="dxa"/>
            <w:vAlign w:val="center"/>
          </w:tcPr>
          <w:p w:rsidR="00C81FF0" w:rsidRDefault="00B746E6" w:rsidP="00C81FF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190</w:t>
            </w:r>
            <w:r w:rsidR="00244EF7">
              <w:rPr>
                <w:rFonts w:ascii="Calibri" w:hAnsi="Calibri"/>
                <w:color w:val="000000"/>
                <w:sz w:val="22"/>
                <w:szCs w:val="22"/>
              </w:rPr>
              <w:t>.000,00</w:t>
            </w:r>
          </w:p>
        </w:tc>
        <w:tc>
          <w:tcPr>
            <w:tcW w:w="1708" w:type="dxa"/>
            <w:vAlign w:val="center"/>
          </w:tcPr>
          <w:p w:rsidR="00C81FF0" w:rsidRDefault="00C81FF0" w:rsidP="00C81F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Javna nabava</w:t>
            </w:r>
          </w:p>
          <w:p w:rsidR="00C81FF0" w:rsidRDefault="00C81FF0" w:rsidP="00C81F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92" w:type="dxa"/>
          </w:tcPr>
          <w:p w:rsidR="00C81FF0" w:rsidRDefault="00C81FF0" w:rsidP="00C81FF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radovi</w:t>
            </w:r>
          </w:p>
        </w:tc>
      </w:tr>
      <w:tr w:rsidR="000B0294" w:rsidTr="00857BED">
        <w:tc>
          <w:tcPr>
            <w:tcW w:w="441" w:type="dxa"/>
          </w:tcPr>
          <w:p w:rsidR="000B0294" w:rsidRDefault="00E71ECC" w:rsidP="009E0ED3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29</w:t>
            </w:r>
          </w:p>
        </w:tc>
        <w:tc>
          <w:tcPr>
            <w:tcW w:w="1401" w:type="dxa"/>
            <w:vAlign w:val="center"/>
          </w:tcPr>
          <w:p w:rsidR="000B0294" w:rsidRDefault="000B0294" w:rsidP="009E0ED3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39130000</w:t>
            </w:r>
          </w:p>
        </w:tc>
        <w:tc>
          <w:tcPr>
            <w:tcW w:w="2694" w:type="dxa"/>
            <w:vAlign w:val="center"/>
          </w:tcPr>
          <w:p w:rsidR="000B0294" w:rsidRDefault="000B0294" w:rsidP="009E0ED3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Uredska oprema i namještaj</w:t>
            </w:r>
          </w:p>
        </w:tc>
        <w:tc>
          <w:tcPr>
            <w:tcW w:w="1289" w:type="dxa"/>
            <w:vAlign w:val="center"/>
          </w:tcPr>
          <w:p w:rsidR="000B0294" w:rsidRDefault="00B746E6" w:rsidP="009E0ED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  <w:r w:rsidR="000B0294">
              <w:rPr>
                <w:rFonts w:ascii="Calibri" w:hAnsi="Calibri"/>
                <w:color w:val="000000"/>
                <w:sz w:val="22"/>
                <w:szCs w:val="22"/>
              </w:rPr>
              <w:t>.000,00</w:t>
            </w:r>
          </w:p>
        </w:tc>
        <w:tc>
          <w:tcPr>
            <w:tcW w:w="1708" w:type="dxa"/>
            <w:vAlign w:val="center"/>
          </w:tcPr>
          <w:p w:rsidR="000B0294" w:rsidRDefault="00531B33" w:rsidP="009E0ED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Jednostavna</w:t>
            </w:r>
            <w:r w:rsidR="000B0294">
              <w:rPr>
                <w:rFonts w:ascii="Calibri" w:hAnsi="Calibri"/>
                <w:color w:val="000000"/>
                <w:sz w:val="22"/>
                <w:szCs w:val="22"/>
              </w:rPr>
              <w:t xml:space="preserve"> nabava </w:t>
            </w:r>
          </w:p>
        </w:tc>
        <w:tc>
          <w:tcPr>
            <w:tcW w:w="1392" w:type="dxa"/>
          </w:tcPr>
          <w:p w:rsidR="000B0294" w:rsidRDefault="000B0294" w:rsidP="009E0ED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roba</w:t>
            </w:r>
          </w:p>
        </w:tc>
      </w:tr>
      <w:tr w:rsidR="009E0ED3" w:rsidTr="00857BED">
        <w:tc>
          <w:tcPr>
            <w:tcW w:w="441" w:type="dxa"/>
          </w:tcPr>
          <w:p w:rsidR="009E0ED3" w:rsidRDefault="00E71ECC" w:rsidP="009E0ED3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1401" w:type="dxa"/>
            <w:vAlign w:val="center"/>
          </w:tcPr>
          <w:p w:rsidR="009E0ED3" w:rsidRPr="00DF29E0" w:rsidRDefault="009E0ED3" w:rsidP="009E0ED3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30230000</w:t>
            </w:r>
          </w:p>
        </w:tc>
        <w:tc>
          <w:tcPr>
            <w:tcW w:w="2694" w:type="dxa"/>
            <w:vAlign w:val="center"/>
          </w:tcPr>
          <w:p w:rsidR="009E0ED3" w:rsidRPr="00DF29E0" w:rsidRDefault="009E0ED3" w:rsidP="009E0ED3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Računala i računalna oprema</w:t>
            </w:r>
          </w:p>
        </w:tc>
        <w:tc>
          <w:tcPr>
            <w:tcW w:w="1289" w:type="dxa"/>
            <w:vAlign w:val="center"/>
          </w:tcPr>
          <w:p w:rsidR="009E0ED3" w:rsidRPr="00DF29E0" w:rsidRDefault="00B746E6" w:rsidP="009E0ED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  <w:r w:rsidR="009E0ED3">
              <w:rPr>
                <w:rFonts w:ascii="Calibri" w:hAnsi="Calibri"/>
                <w:color w:val="000000"/>
                <w:sz w:val="22"/>
                <w:szCs w:val="22"/>
              </w:rPr>
              <w:t>.000,00</w:t>
            </w:r>
          </w:p>
        </w:tc>
        <w:tc>
          <w:tcPr>
            <w:tcW w:w="1708" w:type="dxa"/>
            <w:vAlign w:val="center"/>
          </w:tcPr>
          <w:p w:rsidR="009E0ED3" w:rsidRPr="00DF29E0" w:rsidRDefault="009E0ED3" w:rsidP="009E0ED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Jednostavna nabava</w:t>
            </w:r>
          </w:p>
        </w:tc>
        <w:tc>
          <w:tcPr>
            <w:tcW w:w="1392" w:type="dxa"/>
          </w:tcPr>
          <w:p w:rsidR="009E0ED3" w:rsidRDefault="009E0ED3" w:rsidP="009E0ED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roba</w:t>
            </w:r>
          </w:p>
        </w:tc>
      </w:tr>
      <w:tr w:rsidR="009E0ED3" w:rsidTr="00857BED">
        <w:tc>
          <w:tcPr>
            <w:tcW w:w="441" w:type="dxa"/>
          </w:tcPr>
          <w:p w:rsidR="009E0ED3" w:rsidRDefault="00E71ECC" w:rsidP="009E0ED3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31</w:t>
            </w:r>
          </w:p>
        </w:tc>
        <w:tc>
          <w:tcPr>
            <w:tcW w:w="1401" w:type="dxa"/>
            <w:vAlign w:val="center"/>
          </w:tcPr>
          <w:p w:rsidR="009E0ED3" w:rsidRDefault="009E0ED3" w:rsidP="009E0ED3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32500000</w:t>
            </w:r>
          </w:p>
        </w:tc>
        <w:tc>
          <w:tcPr>
            <w:tcW w:w="2694" w:type="dxa"/>
            <w:vAlign w:val="center"/>
          </w:tcPr>
          <w:p w:rsidR="009E0ED3" w:rsidRDefault="009E0ED3" w:rsidP="009E0ED3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  <w:p w:rsidR="009E0ED3" w:rsidRDefault="009E0ED3" w:rsidP="009E0ED3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Komunikacijska oprema   </w:t>
            </w:r>
          </w:p>
        </w:tc>
        <w:tc>
          <w:tcPr>
            <w:tcW w:w="1289" w:type="dxa"/>
            <w:vAlign w:val="center"/>
          </w:tcPr>
          <w:p w:rsidR="009E0ED3" w:rsidRDefault="00B746E6" w:rsidP="009E0ED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  <w:r w:rsidR="009E0ED3">
              <w:rPr>
                <w:rFonts w:ascii="Calibri" w:hAnsi="Calibri"/>
                <w:color w:val="000000"/>
                <w:sz w:val="22"/>
                <w:szCs w:val="22"/>
              </w:rPr>
              <w:t>.000,00</w:t>
            </w:r>
          </w:p>
        </w:tc>
        <w:tc>
          <w:tcPr>
            <w:tcW w:w="1708" w:type="dxa"/>
            <w:vAlign w:val="center"/>
          </w:tcPr>
          <w:p w:rsidR="009E0ED3" w:rsidRDefault="009E0ED3" w:rsidP="009E0ED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Jednostavna nabava</w:t>
            </w:r>
          </w:p>
        </w:tc>
        <w:tc>
          <w:tcPr>
            <w:tcW w:w="1392" w:type="dxa"/>
          </w:tcPr>
          <w:p w:rsidR="009E0ED3" w:rsidRDefault="009E0ED3" w:rsidP="009E0ED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roba</w:t>
            </w:r>
          </w:p>
        </w:tc>
      </w:tr>
      <w:tr w:rsidR="009E0ED3" w:rsidTr="00857BED">
        <w:tc>
          <w:tcPr>
            <w:tcW w:w="441" w:type="dxa"/>
          </w:tcPr>
          <w:p w:rsidR="009E0ED3" w:rsidRDefault="00E71ECC" w:rsidP="009E0ED3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1401" w:type="dxa"/>
            <w:vAlign w:val="center"/>
          </w:tcPr>
          <w:p w:rsidR="009E0ED3" w:rsidRPr="00DF29E0" w:rsidRDefault="009E0ED3" w:rsidP="009E0ED3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22113000</w:t>
            </w:r>
          </w:p>
        </w:tc>
        <w:tc>
          <w:tcPr>
            <w:tcW w:w="2694" w:type="dxa"/>
            <w:vAlign w:val="bottom"/>
          </w:tcPr>
          <w:p w:rsidR="009E0ED3" w:rsidRDefault="009E0ED3" w:rsidP="009E0ED3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Knjige u knjižnici</w:t>
            </w:r>
          </w:p>
          <w:p w:rsidR="009E0ED3" w:rsidRPr="00DF29E0" w:rsidRDefault="009E0ED3" w:rsidP="009E0ED3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89" w:type="dxa"/>
            <w:vAlign w:val="center"/>
          </w:tcPr>
          <w:p w:rsidR="009E0ED3" w:rsidRPr="00DF29E0" w:rsidRDefault="00B746E6" w:rsidP="009E0ED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  <w:r w:rsidR="009E0ED3">
              <w:rPr>
                <w:rFonts w:ascii="Calibri" w:hAnsi="Calibri"/>
                <w:color w:val="000000"/>
                <w:sz w:val="22"/>
                <w:szCs w:val="22"/>
              </w:rPr>
              <w:t>.000,00</w:t>
            </w:r>
          </w:p>
        </w:tc>
        <w:tc>
          <w:tcPr>
            <w:tcW w:w="1708" w:type="dxa"/>
            <w:vAlign w:val="center"/>
          </w:tcPr>
          <w:p w:rsidR="009E0ED3" w:rsidRPr="00DF29E0" w:rsidRDefault="009E0ED3" w:rsidP="009E0ED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Jednostavna nabava</w:t>
            </w:r>
          </w:p>
        </w:tc>
        <w:tc>
          <w:tcPr>
            <w:tcW w:w="1392" w:type="dxa"/>
          </w:tcPr>
          <w:p w:rsidR="009E0ED3" w:rsidRDefault="009E0ED3" w:rsidP="009E0ED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roba</w:t>
            </w:r>
          </w:p>
        </w:tc>
      </w:tr>
      <w:tr w:rsidR="009E0ED3" w:rsidTr="00857BED">
        <w:tc>
          <w:tcPr>
            <w:tcW w:w="441" w:type="dxa"/>
          </w:tcPr>
          <w:p w:rsidR="009E0ED3" w:rsidRPr="006075EF" w:rsidRDefault="00E71ECC" w:rsidP="009E0ED3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33</w:t>
            </w:r>
          </w:p>
        </w:tc>
        <w:tc>
          <w:tcPr>
            <w:tcW w:w="1401" w:type="dxa"/>
            <w:vAlign w:val="bottom"/>
          </w:tcPr>
          <w:p w:rsidR="009E0ED3" w:rsidRPr="00BE37FB" w:rsidRDefault="009E0ED3" w:rsidP="009E0ED3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80530000</w:t>
            </w:r>
          </w:p>
        </w:tc>
        <w:tc>
          <w:tcPr>
            <w:tcW w:w="2694" w:type="dxa"/>
            <w:vAlign w:val="bottom"/>
          </w:tcPr>
          <w:p w:rsidR="009E0ED3" w:rsidRPr="006A5767" w:rsidRDefault="009E0ED3" w:rsidP="009E0ED3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Naknade članovima Š.O.</w:t>
            </w:r>
          </w:p>
        </w:tc>
        <w:tc>
          <w:tcPr>
            <w:tcW w:w="1289" w:type="dxa"/>
            <w:vAlign w:val="center"/>
          </w:tcPr>
          <w:p w:rsidR="009E0ED3" w:rsidRPr="00C93624" w:rsidRDefault="00B746E6" w:rsidP="009E0ED3">
            <w:pPr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50</w:t>
            </w:r>
            <w:r w:rsidR="009E0ED3">
              <w:rPr>
                <w:rFonts w:ascii="Calibri" w:hAnsi="Calibri"/>
                <w:bCs/>
                <w:color w:val="000000"/>
                <w:sz w:val="22"/>
                <w:szCs w:val="22"/>
              </w:rPr>
              <w:t>.000,00</w:t>
            </w:r>
          </w:p>
        </w:tc>
        <w:tc>
          <w:tcPr>
            <w:tcW w:w="1708" w:type="dxa"/>
            <w:vAlign w:val="center"/>
          </w:tcPr>
          <w:p w:rsidR="009E0ED3" w:rsidRPr="00C93624" w:rsidRDefault="009E0ED3" w:rsidP="009E0ED3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Jednostavna nabava</w:t>
            </w:r>
          </w:p>
        </w:tc>
        <w:tc>
          <w:tcPr>
            <w:tcW w:w="1392" w:type="dxa"/>
          </w:tcPr>
          <w:p w:rsidR="009E0ED3" w:rsidRDefault="009E0ED3" w:rsidP="009E0ED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usluga</w:t>
            </w:r>
          </w:p>
        </w:tc>
      </w:tr>
      <w:tr w:rsidR="009E0ED3" w:rsidTr="00857BED">
        <w:tc>
          <w:tcPr>
            <w:tcW w:w="441" w:type="dxa"/>
          </w:tcPr>
          <w:p w:rsidR="009E0ED3" w:rsidRDefault="00E71ECC" w:rsidP="009E0ED3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34</w:t>
            </w:r>
          </w:p>
        </w:tc>
        <w:tc>
          <w:tcPr>
            <w:tcW w:w="1401" w:type="dxa"/>
            <w:vAlign w:val="bottom"/>
          </w:tcPr>
          <w:p w:rsidR="009E0ED3" w:rsidRPr="006419AC" w:rsidRDefault="00BD2A3D" w:rsidP="009E0ED3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60113100-4</w:t>
            </w:r>
          </w:p>
        </w:tc>
        <w:tc>
          <w:tcPr>
            <w:tcW w:w="2694" w:type="dxa"/>
            <w:vAlign w:val="bottom"/>
          </w:tcPr>
          <w:p w:rsidR="009E0ED3" w:rsidRPr="006A5767" w:rsidRDefault="009E0ED3" w:rsidP="009E0ED3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Usluga prijevoza zaposlenika</w:t>
            </w:r>
          </w:p>
        </w:tc>
        <w:tc>
          <w:tcPr>
            <w:tcW w:w="1289" w:type="dxa"/>
            <w:vAlign w:val="center"/>
          </w:tcPr>
          <w:p w:rsidR="009E0ED3" w:rsidRDefault="009E0ED3" w:rsidP="009E0ED3">
            <w:pPr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  <w:p w:rsidR="009E0ED3" w:rsidRDefault="00B746E6" w:rsidP="009E0ED3">
            <w:pPr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160</w:t>
            </w:r>
            <w:r w:rsidR="009E0ED3">
              <w:rPr>
                <w:rFonts w:ascii="Calibri" w:hAnsi="Calibri"/>
                <w:bCs/>
                <w:color w:val="000000"/>
                <w:sz w:val="22"/>
                <w:szCs w:val="22"/>
              </w:rPr>
              <w:t>.000,00</w:t>
            </w:r>
          </w:p>
        </w:tc>
        <w:tc>
          <w:tcPr>
            <w:tcW w:w="1708" w:type="dxa"/>
            <w:vAlign w:val="center"/>
          </w:tcPr>
          <w:p w:rsidR="009E0ED3" w:rsidRPr="00C93624" w:rsidRDefault="009E0ED3" w:rsidP="009E0ED3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Jednostavna nabava/ugovor</w:t>
            </w:r>
          </w:p>
        </w:tc>
        <w:tc>
          <w:tcPr>
            <w:tcW w:w="1392" w:type="dxa"/>
          </w:tcPr>
          <w:p w:rsidR="009E0ED3" w:rsidRDefault="009E0ED3" w:rsidP="009E0ED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usluga</w:t>
            </w:r>
          </w:p>
        </w:tc>
      </w:tr>
    </w:tbl>
    <w:p w:rsidR="0005251A" w:rsidRDefault="001B27CF" w:rsidP="0005251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</w:t>
      </w:r>
      <w:r w:rsidR="0005251A">
        <w:rPr>
          <w:rFonts w:ascii="Calibri" w:hAnsi="Calibri"/>
          <w:sz w:val="22"/>
          <w:szCs w:val="22"/>
        </w:rPr>
        <w:t xml:space="preserve">                                                            </w:t>
      </w:r>
      <w:r w:rsidR="00801DA7">
        <w:rPr>
          <w:rFonts w:ascii="Calibri" w:hAnsi="Calibri"/>
          <w:sz w:val="22"/>
          <w:szCs w:val="22"/>
        </w:rPr>
        <w:t xml:space="preserve">                                 </w:t>
      </w:r>
      <w:r w:rsidR="0005251A">
        <w:rPr>
          <w:rFonts w:ascii="Calibri" w:hAnsi="Calibri"/>
          <w:sz w:val="22"/>
          <w:szCs w:val="22"/>
        </w:rPr>
        <w:t xml:space="preserve">           </w:t>
      </w:r>
    </w:p>
    <w:p w:rsidR="000B0294" w:rsidRDefault="000B0294" w:rsidP="0005251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                 Ravnateljica:</w:t>
      </w:r>
    </w:p>
    <w:p w:rsidR="000B0294" w:rsidRDefault="000B0294" w:rsidP="0005251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</w:t>
      </w:r>
      <w:r w:rsidR="001D5B7F">
        <w:rPr>
          <w:rFonts w:ascii="Calibri" w:hAnsi="Calibri"/>
          <w:sz w:val="22"/>
          <w:szCs w:val="22"/>
        </w:rPr>
        <w:t>Zagreb; 21.12.2020.</w:t>
      </w:r>
      <w:r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       </w:t>
      </w:r>
    </w:p>
    <w:p w:rsidR="000B0294" w:rsidRDefault="001D5B7F" w:rsidP="0005251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              Ivka </w:t>
      </w:r>
      <w:proofErr w:type="spellStart"/>
      <w:r>
        <w:rPr>
          <w:rFonts w:ascii="Calibri" w:hAnsi="Calibri"/>
          <w:sz w:val="22"/>
          <w:szCs w:val="22"/>
        </w:rPr>
        <w:t>Nevistić</w:t>
      </w:r>
      <w:proofErr w:type="spellEnd"/>
      <w:r>
        <w:rPr>
          <w:rFonts w:ascii="Calibri" w:hAnsi="Calibri"/>
          <w:sz w:val="22"/>
          <w:szCs w:val="22"/>
        </w:rPr>
        <w:t>, prof.</w:t>
      </w:r>
    </w:p>
    <w:p w:rsidR="000B0294" w:rsidRDefault="000B0294" w:rsidP="0005251A">
      <w:pPr>
        <w:rPr>
          <w:rFonts w:ascii="Calibri" w:hAnsi="Calibri"/>
          <w:sz w:val="22"/>
          <w:szCs w:val="22"/>
        </w:rPr>
      </w:pPr>
    </w:p>
    <w:p w:rsidR="00B738C8" w:rsidRDefault="00B738C8" w:rsidP="0005251A">
      <w:pPr>
        <w:rPr>
          <w:rFonts w:ascii="Calibri" w:hAnsi="Calibri"/>
          <w:sz w:val="22"/>
          <w:szCs w:val="22"/>
        </w:rPr>
      </w:pPr>
    </w:p>
    <w:p w:rsidR="001B27CF" w:rsidRDefault="00801DA7" w:rsidP="0005251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</w:t>
      </w:r>
      <w:r w:rsidR="000B0294"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                     </w:t>
      </w:r>
    </w:p>
    <w:p w:rsidR="00B738C8" w:rsidRDefault="00B738C8" w:rsidP="0005251A">
      <w:pPr>
        <w:rPr>
          <w:rFonts w:ascii="Calibri" w:hAnsi="Calibri"/>
          <w:sz w:val="22"/>
          <w:szCs w:val="22"/>
        </w:rPr>
      </w:pPr>
    </w:p>
    <w:p w:rsidR="00B738C8" w:rsidRDefault="00B738C8" w:rsidP="0005251A">
      <w:pPr>
        <w:rPr>
          <w:rFonts w:ascii="Calibri" w:hAnsi="Calibri"/>
          <w:sz w:val="22"/>
          <w:szCs w:val="22"/>
        </w:rPr>
      </w:pPr>
    </w:p>
    <w:p w:rsidR="0005251A" w:rsidRPr="00DF29E0" w:rsidRDefault="0005251A" w:rsidP="003F0AD5"/>
    <w:p w:rsidR="0005251A" w:rsidRDefault="0005251A" w:rsidP="0005251A">
      <w:pPr>
        <w:rPr>
          <w:rFonts w:ascii="Calibri" w:hAnsi="Calibri"/>
          <w:sz w:val="22"/>
          <w:szCs w:val="22"/>
        </w:rPr>
      </w:pPr>
    </w:p>
    <w:p w:rsidR="00FD2A81" w:rsidRDefault="00B975EE">
      <w:r>
        <w:t xml:space="preserve">         </w:t>
      </w:r>
    </w:p>
    <w:sectPr w:rsidR="00FD2A81" w:rsidSect="00B975EE">
      <w:pgSz w:w="11906" w:h="16838"/>
      <w:pgMar w:top="1417" w:right="1417" w:bottom="1417" w:left="1417" w:header="708" w:footer="708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EE4"/>
    <w:rsid w:val="00000564"/>
    <w:rsid w:val="000308F9"/>
    <w:rsid w:val="0005251A"/>
    <w:rsid w:val="0007465F"/>
    <w:rsid w:val="00090858"/>
    <w:rsid w:val="000966DF"/>
    <w:rsid w:val="000A03A3"/>
    <w:rsid w:val="000A64D1"/>
    <w:rsid w:val="000B0294"/>
    <w:rsid w:val="000B0EE4"/>
    <w:rsid w:val="000B1DFA"/>
    <w:rsid w:val="000B39BE"/>
    <w:rsid w:val="000B70D8"/>
    <w:rsid w:val="000C6234"/>
    <w:rsid w:val="00102F8A"/>
    <w:rsid w:val="00110FB6"/>
    <w:rsid w:val="00142777"/>
    <w:rsid w:val="00153394"/>
    <w:rsid w:val="0016338F"/>
    <w:rsid w:val="00180AE5"/>
    <w:rsid w:val="00185A02"/>
    <w:rsid w:val="00186203"/>
    <w:rsid w:val="001B27CF"/>
    <w:rsid w:val="001D242E"/>
    <w:rsid w:val="001D5B7F"/>
    <w:rsid w:val="001D6FEC"/>
    <w:rsid w:val="001F12A6"/>
    <w:rsid w:val="00210B60"/>
    <w:rsid w:val="002179CF"/>
    <w:rsid w:val="00223A06"/>
    <w:rsid w:val="00223E6C"/>
    <w:rsid w:val="00230AC3"/>
    <w:rsid w:val="00244EF7"/>
    <w:rsid w:val="00255C02"/>
    <w:rsid w:val="00256EA1"/>
    <w:rsid w:val="002578BA"/>
    <w:rsid w:val="00274989"/>
    <w:rsid w:val="00276203"/>
    <w:rsid w:val="0028348B"/>
    <w:rsid w:val="002976BF"/>
    <w:rsid w:val="002C5643"/>
    <w:rsid w:val="002C71AF"/>
    <w:rsid w:val="002F5E14"/>
    <w:rsid w:val="003069E3"/>
    <w:rsid w:val="003072E6"/>
    <w:rsid w:val="003125F4"/>
    <w:rsid w:val="003249A0"/>
    <w:rsid w:val="00334BE1"/>
    <w:rsid w:val="00345467"/>
    <w:rsid w:val="0035243F"/>
    <w:rsid w:val="00363951"/>
    <w:rsid w:val="00367807"/>
    <w:rsid w:val="003D38E6"/>
    <w:rsid w:val="003D4ADF"/>
    <w:rsid w:val="003D78D4"/>
    <w:rsid w:val="003E0D60"/>
    <w:rsid w:val="003E10B2"/>
    <w:rsid w:val="003E7D31"/>
    <w:rsid w:val="003F0AD5"/>
    <w:rsid w:val="003F254F"/>
    <w:rsid w:val="003F2D20"/>
    <w:rsid w:val="003F3C99"/>
    <w:rsid w:val="003F51F7"/>
    <w:rsid w:val="00405A6D"/>
    <w:rsid w:val="00414402"/>
    <w:rsid w:val="0042709C"/>
    <w:rsid w:val="004516C2"/>
    <w:rsid w:val="00454DF0"/>
    <w:rsid w:val="00460C4F"/>
    <w:rsid w:val="004645CF"/>
    <w:rsid w:val="00464B05"/>
    <w:rsid w:val="004668DB"/>
    <w:rsid w:val="004806DE"/>
    <w:rsid w:val="004928ED"/>
    <w:rsid w:val="004A1B5F"/>
    <w:rsid w:val="004B2798"/>
    <w:rsid w:val="004B4575"/>
    <w:rsid w:val="004C6B2E"/>
    <w:rsid w:val="004D3F67"/>
    <w:rsid w:val="004E19A6"/>
    <w:rsid w:val="005234ED"/>
    <w:rsid w:val="00531B33"/>
    <w:rsid w:val="00536C57"/>
    <w:rsid w:val="005515C9"/>
    <w:rsid w:val="00592589"/>
    <w:rsid w:val="005963A3"/>
    <w:rsid w:val="005A3520"/>
    <w:rsid w:val="005E0E22"/>
    <w:rsid w:val="005E2E10"/>
    <w:rsid w:val="005E7190"/>
    <w:rsid w:val="005F636F"/>
    <w:rsid w:val="005F65B8"/>
    <w:rsid w:val="006075EF"/>
    <w:rsid w:val="006419AC"/>
    <w:rsid w:val="00677EB5"/>
    <w:rsid w:val="00681317"/>
    <w:rsid w:val="00693A68"/>
    <w:rsid w:val="006A5767"/>
    <w:rsid w:val="006C0872"/>
    <w:rsid w:val="006C75EA"/>
    <w:rsid w:val="006D3021"/>
    <w:rsid w:val="006E3386"/>
    <w:rsid w:val="006F1F2E"/>
    <w:rsid w:val="0070525B"/>
    <w:rsid w:val="00706E05"/>
    <w:rsid w:val="007300F1"/>
    <w:rsid w:val="00730BB5"/>
    <w:rsid w:val="0074184E"/>
    <w:rsid w:val="00742AB2"/>
    <w:rsid w:val="00746213"/>
    <w:rsid w:val="007556F0"/>
    <w:rsid w:val="007665B3"/>
    <w:rsid w:val="00774D13"/>
    <w:rsid w:val="00775AB3"/>
    <w:rsid w:val="00791A4A"/>
    <w:rsid w:val="007B0C96"/>
    <w:rsid w:val="007D0D12"/>
    <w:rsid w:val="007E393C"/>
    <w:rsid w:val="00801DA7"/>
    <w:rsid w:val="008034FE"/>
    <w:rsid w:val="008203C5"/>
    <w:rsid w:val="0082121B"/>
    <w:rsid w:val="0083266D"/>
    <w:rsid w:val="00837EC6"/>
    <w:rsid w:val="00840AE2"/>
    <w:rsid w:val="00841B19"/>
    <w:rsid w:val="00850E3D"/>
    <w:rsid w:val="00857BED"/>
    <w:rsid w:val="00863CF2"/>
    <w:rsid w:val="00893533"/>
    <w:rsid w:val="008B4E21"/>
    <w:rsid w:val="008C0947"/>
    <w:rsid w:val="008C2521"/>
    <w:rsid w:val="008C4889"/>
    <w:rsid w:val="008D5E25"/>
    <w:rsid w:val="008F136E"/>
    <w:rsid w:val="008F402C"/>
    <w:rsid w:val="008F6A21"/>
    <w:rsid w:val="008F7C7F"/>
    <w:rsid w:val="00900896"/>
    <w:rsid w:val="009176FB"/>
    <w:rsid w:val="00922850"/>
    <w:rsid w:val="00926584"/>
    <w:rsid w:val="0093114D"/>
    <w:rsid w:val="0094389D"/>
    <w:rsid w:val="009538AC"/>
    <w:rsid w:val="0096547B"/>
    <w:rsid w:val="009A4C82"/>
    <w:rsid w:val="009A5F51"/>
    <w:rsid w:val="009A735E"/>
    <w:rsid w:val="009B7F4F"/>
    <w:rsid w:val="009C1A13"/>
    <w:rsid w:val="009D25CF"/>
    <w:rsid w:val="009E0ED3"/>
    <w:rsid w:val="009F7C93"/>
    <w:rsid w:val="00A137AF"/>
    <w:rsid w:val="00A13F29"/>
    <w:rsid w:val="00A15C5A"/>
    <w:rsid w:val="00A33BC5"/>
    <w:rsid w:val="00A42D88"/>
    <w:rsid w:val="00A6750D"/>
    <w:rsid w:val="00A91497"/>
    <w:rsid w:val="00A91678"/>
    <w:rsid w:val="00AA07A3"/>
    <w:rsid w:val="00AA1F0F"/>
    <w:rsid w:val="00AC6331"/>
    <w:rsid w:val="00B00E6D"/>
    <w:rsid w:val="00B02CA8"/>
    <w:rsid w:val="00B074BC"/>
    <w:rsid w:val="00B165B7"/>
    <w:rsid w:val="00B20465"/>
    <w:rsid w:val="00B358BA"/>
    <w:rsid w:val="00B51BF4"/>
    <w:rsid w:val="00B738C8"/>
    <w:rsid w:val="00B746E6"/>
    <w:rsid w:val="00B77A4C"/>
    <w:rsid w:val="00B975EE"/>
    <w:rsid w:val="00BD1275"/>
    <w:rsid w:val="00BD2A3D"/>
    <w:rsid w:val="00BD2F1B"/>
    <w:rsid w:val="00BE36D8"/>
    <w:rsid w:val="00BE37FB"/>
    <w:rsid w:val="00BF3700"/>
    <w:rsid w:val="00C36B98"/>
    <w:rsid w:val="00C40E51"/>
    <w:rsid w:val="00C40FB6"/>
    <w:rsid w:val="00C44377"/>
    <w:rsid w:val="00C615E9"/>
    <w:rsid w:val="00C703DA"/>
    <w:rsid w:val="00C76ABF"/>
    <w:rsid w:val="00C7717D"/>
    <w:rsid w:val="00C8036F"/>
    <w:rsid w:val="00C81FF0"/>
    <w:rsid w:val="00C93624"/>
    <w:rsid w:val="00C9552A"/>
    <w:rsid w:val="00C971D9"/>
    <w:rsid w:val="00CB1BD6"/>
    <w:rsid w:val="00CB3A67"/>
    <w:rsid w:val="00CB48E5"/>
    <w:rsid w:val="00CC3696"/>
    <w:rsid w:val="00CE346E"/>
    <w:rsid w:val="00D1768E"/>
    <w:rsid w:val="00D2563E"/>
    <w:rsid w:val="00D3627A"/>
    <w:rsid w:val="00D37CDC"/>
    <w:rsid w:val="00D47AB9"/>
    <w:rsid w:val="00D66CDF"/>
    <w:rsid w:val="00D7736D"/>
    <w:rsid w:val="00D878F3"/>
    <w:rsid w:val="00DB6DDA"/>
    <w:rsid w:val="00DD796F"/>
    <w:rsid w:val="00DF29E0"/>
    <w:rsid w:val="00E16090"/>
    <w:rsid w:val="00E22FD7"/>
    <w:rsid w:val="00E55974"/>
    <w:rsid w:val="00E71ECC"/>
    <w:rsid w:val="00E83D1D"/>
    <w:rsid w:val="00E87B68"/>
    <w:rsid w:val="00E92875"/>
    <w:rsid w:val="00EA0750"/>
    <w:rsid w:val="00ED5BB4"/>
    <w:rsid w:val="00EE23C7"/>
    <w:rsid w:val="00EE2A28"/>
    <w:rsid w:val="00EE6598"/>
    <w:rsid w:val="00EF5050"/>
    <w:rsid w:val="00F00BEB"/>
    <w:rsid w:val="00F06740"/>
    <w:rsid w:val="00F3182B"/>
    <w:rsid w:val="00F33627"/>
    <w:rsid w:val="00F36D85"/>
    <w:rsid w:val="00F54BE4"/>
    <w:rsid w:val="00F774CE"/>
    <w:rsid w:val="00FA2C67"/>
    <w:rsid w:val="00FC520E"/>
    <w:rsid w:val="00FC7EA2"/>
    <w:rsid w:val="00FD2A81"/>
    <w:rsid w:val="00FE0E0F"/>
    <w:rsid w:val="00FE2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4D2441"/>
  <w15:docId w15:val="{F2617CE1-B750-48C0-91E4-54F01909D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3F0AD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1D242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1D242E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rsid w:val="00B975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Char">
    <w:name w:val="Naslov 1 Char"/>
    <w:basedOn w:val="Zadanifontodlomka"/>
    <w:link w:val="Naslov1"/>
    <w:rsid w:val="003F0AD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8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isnik\Desktop\Disketa%20-%20CD\Plan%20nabave%202014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C61C1-D301-4C57-A7BB-4F80121A8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 nabave 2014</Template>
  <TotalTime>211</TotalTime>
  <Pages>3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MZOŠ</Company>
  <LinksUpToDate>false</LinksUpToDate>
  <CharactersWithSpaces>4022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Korisnik</dc:creator>
  <cp:lastModifiedBy>racunovodsvo</cp:lastModifiedBy>
  <cp:revision>25</cp:revision>
  <cp:lastPrinted>2020-12-20T12:13:00Z</cp:lastPrinted>
  <dcterms:created xsi:type="dcterms:W3CDTF">2020-12-15T13:47:00Z</dcterms:created>
  <dcterms:modified xsi:type="dcterms:W3CDTF">2020-12-20T13:02:00Z</dcterms:modified>
</cp:coreProperties>
</file>